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0" w:type="dxa"/>
        <w:tblLook w:val="0600" w:firstRow="0" w:lastRow="0" w:firstColumn="0" w:lastColumn="0" w:noHBand="1" w:noVBand="1"/>
      </w:tblPr>
      <w:tblGrid>
        <w:gridCol w:w="3464"/>
        <w:gridCol w:w="6501"/>
      </w:tblGrid>
      <w:tr w:rsidR="00071C9B" w:rsidRPr="003770B6" w14:paraId="18F9388B" w14:textId="77777777" w:rsidTr="0005386D">
        <w:trPr>
          <w:trHeight w:val="1728"/>
        </w:trPr>
        <w:tc>
          <w:tcPr>
            <w:tcW w:w="7290" w:type="dxa"/>
            <w:vAlign w:val="center"/>
          </w:tcPr>
          <w:p w14:paraId="7A0E92E2" w14:textId="3A979178" w:rsidR="00854B3A" w:rsidRPr="00854B3A" w:rsidRDefault="00854B3A" w:rsidP="00854B3A">
            <w:pPr>
              <w:pStyle w:val="Titl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Volunteer Application</w:t>
            </w:r>
          </w:p>
          <w:p w14:paraId="7F0F4CAD" w14:textId="12B0F5A5" w:rsidR="006831EC" w:rsidRPr="006831EC" w:rsidRDefault="006831EC" w:rsidP="006831EC"/>
          <w:p w14:paraId="273CEDA3" w14:textId="0A6E4681" w:rsidR="00010C83" w:rsidRPr="00010C83" w:rsidRDefault="00010C83" w:rsidP="00010C83"/>
        </w:tc>
        <w:tc>
          <w:tcPr>
            <w:tcW w:w="2430" w:type="dxa"/>
            <w:vAlign w:val="center"/>
          </w:tcPr>
          <w:p w14:paraId="67754587" w14:textId="165D9BB5" w:rsidR="00071C9B" w:rsidRPr="003770B6" w:rsidRDefault="00010C83" w:rsidP="0005386D">
            <w:pPr>
              <w:pStyle w:val="Heading1"/>
              <w:jc w:val="right"/>
            </w:pPr>
            <w:r>
              <w:drawing>
                <wp:inline distT="0" distB="0" distL="0" distR="0" wp14:anchorId="202B19D7" wp14:editId="697517DA">
                  <wp:extent cx="3990975" cy="928759"/>
                  <wp:effectExtent l="0" t="0" r="0" b="5080"/>
                  <wp:docPr id="7" name="Picture 7" descr="A picture containing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aarCare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8102" cy="944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FAE093" w14:textId="77777777" w:rsidR="005A20B8" w:rsidRPr="003770B6" w:rsidRDefault="005A20B8" w:rsidP="00976C6F">
      <w:pPr>
        <w:pStyle w:val="Quote"/>
      </w:pPr>
    </w:p>
    <w:tbl>
      <w:tblPr>
        <w:tblW w:w="4998" w:type="pct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2375"/>
        <w:gridCol w:w="3324"/>
        <w:gridCol w:w="1679"/>
        <w:gridCol w:w="258"/>
        <w:gridCol w:w="591"/>
        <w:gridCol w:w="133"/>
        <w:gridCol w:w="602"/>
        <w:gridCol w:w="308"/>
        <w:gridCol w:w="639"/>
        <w:gridCol w:w="323"/>
        <w:gridCol w:w="800"/>
        <w:gridCol w:w="9"/>
      </w:tblGrid>
      <w:tr w:rsidR="00C741D1" w:rsidRPr="003770B6" w14:paraId="673C5D19" w14:textId="77777777" w:rsidTr="00646568">
        <w:trPr>
          <w:gridAfter w:val="1"/>
          <w:wAfter w:w="9" w:type="dxa"/>
          <w:trHeight w:val="270"/>
        </w:trPr>
        <w:tc>
          <w:tcPr>
            <w:tcW w:w="5699" w:type="dxa"/>
            <w:gridSpan w:val="2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FA9716" w14:textId="77777777" w:rsidR="00226EE9" w:rsidRPr="00B24AB5" w:rsidRDefault="00226EE9" w:rsidP="00B24AB5">
            <w:pPr>
              <w:pStyle w:val="Quote"/>
              <w:rPr>
                <w:rStyle w:val="QuoteChar"/>
                <w:rFonts w:eastAsiaTheme="minorHAnsi"/>
                <w:i/>
                <w:iCs/>
              </w:rPr>
            </w:pPr>
          </w:p>
        </w:tc>
        <w:tc>
          <w:tcPr>
            <w:tcW w:w="193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82F31E" w14:textId="77777777" w:rsidR="00226EE9" w:rsidRPr="003770B6" w:rsidRDefault="00226EE9" w:rsidP="00B24AB5"/>
        </w:tc>
        <w:tc>
          <w:tcPr>
            <w:tcW w:w="724" w:type="dxa"/>
            <w:gridSpan w:val="2"/>
            <w:shd w:val="clear" w:color="auto" w:fill="auto"/>
          </w:tcPr>
          <w:p w14:paraId="60B5B4B7" w14:textId="786E3FB7" w:rsidR="00226EE9" w:rsidRPr="003770B6" w:rsidRDefault="008F5583" w:rsidP="00B24AB5">
            <w:r>
              <w:t>Date:</w:t>
            </w:r>
          </w:p>
        </w:tc>
        <w:sdt>
          <w:sdtPr>
            <w:rPr>
              <w:rFonts w:asciiTheme="majorHAnsi" w:eastAsia="Times New Roman" w:hAnsiTheme="majorHAnsi" w:cs="Arial"/>
              <w:i w:val="0"/>
              <w:iCs/>
              <w:kern w:val="24"/>
              <w:sz w:val="22"/>
            </w:rPr>
            <w:id w:val="-985770869"/>
            <w:placeholder>
              <w:docPart w:val="B86A48315DB04B17A95D72183BEFD7DD"/>
            </w:placeholder>
            <w:temporary/>
            <w:showingPlcHdr/>
            <w15:appearance w15:val="hidden"/>
          </w:sdtPr>
          <w:sdtEndPr>
            <w:rPr>
              <w:rFonts w:asciiTheme="minorHAnsi" w:eastAsiaTheme="minorHAnsi" w:hAnsiTheme="minorHAnsi" w:cstheme="minorBidi"/>
              <w:i/>
              <w:iCs w:val="0"/>
              <w:kern w:val="0"/>
              <w:sz w:val="14"/>
            </w:rPr>
          </w:sdtEndPr>
          <w:sdtContent>
            <w:tc>
              <w:tcPr>
                <w:tcW w:w="602" w:type="dxa"/>
                <w:tcBorders>
                  <w:top w:val="single" w:sz="4" w:space="0" w:color="D9D9D9"/>
                </w:tcBorders>
                <w:shd w:val="clear" w:color="auto" w:fill="auto"/>
                <w:tcMar>
                  <w:top w:w="14" w:type="dxa"/>
                </w:tcMar>
                <w:vAlign w:val="center"/>
              </w:tcPr>
              <w:p w14:paraId="35E2C31F" w14:textId="77777777" w:rsidR="00226EE9" w:rsidRPr="00A03619" w:rsidRDefault="00685C67" w:rsidP="00A03619">
                <w:pPr>
                  <w:pStyle w:val="Header"/>
                </w:pPr>
                <w:r w:rsidRPr="00A03619">
                  <w:t>MM</w:t>
                </w:r>
              </w:p>
            </w:tc>
          </w:sdtContent>
        </w:sdt>
        <w:tc>
          <w:tcPr>
            <w:tcW w:w="308" w:type="dxa"/>
            <w:shd w:val="clear" w:color="auto" w:fill="auto"/>
            <w:vAlign w:val="center"/>
          </w:tcPr>
          <w:p w14:paraId="576452A7" w14:textId="77777777" w:rsidR="00226EE9" w:rsidRPr="00A03619" w:rsidRDefault="00226EE9" w:rsidP="00A03619">
            <w:pPr>
              <w:pStyle w:val="Header"/>
            </w:pPr>
          </w:p>
        </w:tc>
        <w:sdt>
          <w:sdtPr>
            <w:id w:val="301200780"/>
            <w:placeholder>
              <w:docPart w:val="1C584B5A12654250BF696922EE76F6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9" w:type="dxa"/>
                <w:tcBorders>
                  <w:top w:val="single" w:sz="4" w:space="0" w:color="D9D9D9"/>
                </w:tcBorders>
                <w:shd w:val="clear" w:color="auto" w:fill="auto"/>
                <w:vAlign w:val="center"/>
              </w:tcPr>
              <w:p w14:paraId="3EC3BB11" w14:textId="77777777" w:rsidR="00226EE9" w:rsidRPr="00A03619" w:rsidRDefault="00685C67" w:rsidP="00A03619">
                <w:pPr>
                  <w:pStyle w:val="Header"/>
                </w:pPr>
                <w:r w:rsidRPr="00A03619">
                  <w:t>DD</w:t>
                </w:r>
              </w:p>
            </w:tc>
          </w:sdtContent>
        </w:sdt>
        <w:tc>
          <w:tcPr>
            <w:tcW w:w="323" w:type="dxa"/>
            <w:shd w:val="clear" w:color="auto" w:fill="auto"/>
            <w:vAlign w:val="center"/>
          </w:tcPr>
          <w:p w14:paraId="75EC5250" w14:textId="77777777" w:rsidR="00226EE9" w:rsidRPr="00A03619" w:rsidRDefault="00226EE9" w:rsidP="00A03619">
            <w:pPr>
              <w:pStyle w:val="Header"/>
            </w:pPr>
          </w:p>
        </w:tc>
        <w:sdt>
          <w:sdtPr>
            <w:id w:val="1652249899"/>
            <w:placeholder>
              <w:docPart w:val="BB2B75AD2C944729BF67E4347EF3DB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0" w:type="dxa"/>
                <w:tcBorders>
                  <w:top w:val="single" w:sz="4" w:space="0" w:color="D9D9D9"/>
                </w:tcBorders>
                <w:shd w:val="clear" w:color="auto" w:fill="auto"/>
                <w:vAlign w:val="center"/>
              </w:tcPr>
              <w:p w14:paraId="061ED0C9" w14:textId="77777777" w:rsidR="00226EE9" w:rsidRPr="00A03619" w:rsidRDefault="00685C67" w:rsidP="00A03619">
                <w:pPr>
                  <w:pStyle w:val="Header"/>
                </w:pPr>
                <w:r w:rsidRPr="00A03619">
                  <w:t>YY</w:t>
                </w:r>
              </w:p>
            </w:tc>
          </w:sdtContent>
        </w:sdt>
      </w:tr>
      <w:tr w:rsidR="00C741D1" w:rsidRPr="003770B6" w14:paraId="3357A259" w14:textId="77777777" w:rsidTr="00646568">
        <w:trPr>
          <w:gridAfter w:val="1"/>
          <w:wAfter w:w="9" w:type="dxa"/>
          <w:trHeight w:val="432"/>
        </w:trPr>
        <w:tc>
          <w:tcPr>
            <w:tcW w:w="5699" w:type="dxa"/>
            <w:gridSpan w:val="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5DC51D" w14:textId="488D2921" w:rsidR="004C0757" w:rsidRPr="00B24AB5" w:rsidRDefault="00F15C78" w:rsidP="00B24AB5">
            <w:pPr>
              <w:pStyle w:val="Quote"/>
            </w:pPr>
            <w:r>
              <w:t xml:space="preserve">Name                                                 </w:t>
            </w:r>
          </w:p>
        </w:tc>
        <w:tc>
          <w:tcPr>
            <w:tcW w:w="2528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5FCC37" w14:textId="1B0D056B" w:rsidR="004C0757" w:rsidRPr="003770B6" w:rsidRDefault="00F15C78" w:rsidP="00B24AB5">
            <w:r>
              <w:t xml:space="preserve">Address                                </w:t>
            </w:r>
            <w:r w:rsidR="0037162F">
              <w:t>City</w:t>
            </w:r>
          </w:p>
        </w:tc>
        <w:tc>
          <w:tcPr>
            <w:tcW w:w="2805" w:type="dxa"/>
            <w:gridSpan w:val="6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2A3C4A" w14:textId="270FBFCC" w:rsidR="004C0757" w:rsidRPr="003770B6" w:rsidRDefault="0037162F" w:rsidP="00B24AB5">
            <w:r>
              <w:t>State/Zip</w:t>
            </w:r>
          </w:p>
        </w:tc>
      </w:tr>
      <w:tr w:rsidR="004C0757" w:rsidRPr="003770B6" w14:paraId="11E12BD8" w14:textId="77777777" w:rsidTr="00646568">
        <w:trPr>
          <w:gridAfter w:val="1"/>
          <w:wAfter w:w="9" w:type="dxa"/>
          <w:trHeight w:val="248"/>
        </w:trPr>
        <w:tc>
          <w:tcPr>
            <w:tcW w:w="5699" w:type="dxa"/>
            <w:gridSpan w:val="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FC0467" w14:textId="7CEBD6B1" w:rsidR="004C0757" w:rsidRPr="00B24AB5" w:rsidRDefault="0037162F" w:rsidP="00B24AB5">
            <w:pPr>
              <w:pStyle w:val="Quote"/>
            </w:pPr>
            <w:r>
              <w:t>Phone Number</w:t>
            </w:r>
          </w:p>
        </w:tc>
        <w:tc>
          <w:tcPr>
            <w:tcW w:w="5333" w:type="dxa"/>
            <w:gridSpan w:val="9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41B59D" w14:textId="77777777" w:rsidR="004C0757" w:rsidRPr="003770B6" w:rsidRDefault="004C0757" w:rsidP="00B24AB5"/>
        </w:tc>
      </w:tr>
      <w:tr w:rsidR="00C741D1" w:rsidRPr="003770B6" w14:paraId="6B51FAA6" w14:textId="77777777" w:rsidTr="00646568">
        <w:trPr>
          <w:gridAfter w:val="1"/>
          <w:wAfter w:w="9" w:type="dxa"/>
          <w:trHeight w:val="248"/>
        </w:trPr>
        <w:sdt>
          <w:sdtPr>
            <w:id w:val="320314397"/>
            <w:placeholder>
              <w:docPart w:val="8F0E2DD3AA774A67B223161E611231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99" w:type="dxa"/>
                <w:gridSpan w:val="2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single" w:sz="2" w:space="0" w:color="D9D9D9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065BAEDA" w14:textId="77777777" w:rsidR="004C0757" w:rsidRPr="004F1826" w:rsidRDefault="0093029C" w:rsidP="004F1826">
                <w:pPr>
                  <w:pStyle w:val="Quote"/>
                </w:pPr>
                <w:r w:rsidRPr="004F1826">
                  <w:t>When would be a good time to reach you?</w:t>
                </w:r>
              </w:p>
            </w:tc>
          </w:sdtContent>
        </w:sdt>
        <w:sdt>
          <w:sdtPr>
            <w:id w:val="-1047531013"/>
            <w:placeholder>
              <w:docPart w:val="C3F935480FA64A499A79F8DFC9C6D1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8" w:type="dxa"/>
                <w:gridSpan w:val="3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064F8936" w14:textId="77777777" w:rsidR="004C0757" w:rsidRPr="003770B6" w:rsidRDefault="00C741D1" w:rsidP="00B24AB5">
                <w:r w:rsidRPr="00C741D1">
                  <w:t>Time</w:t>
                </w:r>
              </w:p>
            </w:tc>
          </w:sdtContent>
        </w:sdt>
        <w:tc>
          <w:tcPr>
            <w:tcW w:w="2805" w:type="dxa"/>
            <w:gridSpan w:val="6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4F8FF2" w14:textId="5C1C5F84" w:rsidR="004C0757" w:rsidRPr="003770B6" w:rsidRDefault="006831EC" w:rsidP="00B24AB5">
            <w:r>
              <w:t>May</w:t>
            </w:r>
            <w:r w:rsidR="0037162F">
              <w:t xml:space="preserve"> we leave a Voicemail Message?</w:t>
            </w:r>
          </w:p>
        </w:tc>
      </w:tr>
      <w:tr w:rsidR="00C741D1" w:rsidRPr="003770B6" w14:paraId="1E9FDF4E" w14:textId="77777777" w:rsidTr="00646568">
        <w:trPr>
          <w:gridAfter w:val="1"/>
          <w:wAfter w:w="9" w:type="dxa"/>
          <w:trHeight w:val="248"/>
        </w:trPr>
        <w:tc>
          <w:tcPr>
            <w:tcW w:w="5699" w:type="dxa"/>
            <w:gridSpan w:val="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0993F0" w14:textId="4D885556" w:rsidR="004C0757" w:rsidRPr="004F1826" w:rsidRDefault="0037162F" w:rsidP="004F1826">
            <w:pPr>
              <w:pStyle w:val="Quote"/>
            </w:pPr>
            <w:r>
              <w:t>Email Address</w:t>
            </w:r>
          </w:p>
        </w:tc>
        <w:tc>
          <w:tcPr>
            <w:tcW w:w="2528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7D2BBD" w14:textId="12EA9E44" w:rsidR="004C0757" w:rsidRPr="003770B6" w:rsidRDefault="00FE6EC0" w:rsidP="00B24AB5">
            <w:r>
              <w:t>Do you have a Driver</w:t>
            </w:r>
            <w:r w:rsidR="00B20832">
              <w:t>’</w:t>
            </w:r>
            <w:r>
              <w:t>s License?</w:t>
            </w:r>
          </w:p>
        </w:tc>
        <w:tc>
          <w:tcPr>
            <w:tcW w:w="2805" w:type="dxa"/>
            <w:gridSpan w:val="6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03CB6D" w14:textId="51CA9CD2" w:rsidR="004C0757" w:rsidRPr="003770B6" w:rsidRDefault="00FE6EC0" w:rsidP="00B24AB5">
            <w:r>
              <w:t xml:space="preserve">Do you have your own </w:t>
            </w:r>
            <w:r w:rsidR="00B20832">
              <w:t xml:space="preserve">reliable </w:t>
            </w:r>
            <w:r>
              <w:t>transportation?</w:t>
            </w:r>
          </w:p>
        </w:tc>
      </w:tr>
      <w:tr w:rsidR="00FE6EC0" w:rsidRPr="003770B6" w14:paraId="25D7289C" w14:textId="77777777" w:rsidTr="003754D4">
        <w:trPr>
          <w:gridAfter w:val="1"/>
          <w:wAfter w:w="9" w:type="dxa"/>
          <w:trHeight w:val="248"/>
        </w:trPr>
        <w:tc>
          <w:tcPr>
            <w:tcW w:w="5699" w:type="dxa"/>
            <w:gridSpan w:val="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BFBFB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466A7B" w14:textId="5A61107D" w:rsidR="00FE6EC0" w:rsidRPr="004F1826" w:rsidRDefault="00FE6EC0" w:rsidP="004F1826">
            <w:pPr>
              <w:pStyle w:val="Quote"/>
            </w:pPr>
            <w:r>
              <w:t>Permission to Text/Call/Email? (Y/N)</w:t>
            </w:r>
          </w:p>
        </w:tc>
        <w:tc>
          <w:tcPr>
            <w:tcW w:w="2528" w:type="dxa"/>
            <w:gridSpan w:val="3"/>
            <w:tcBorders>
              <w:top w:val="single" w:sz="2" w:space="0" w:color="D9D9D9"/>
              <w:left w:val="single" w:sz="2" w:space="0" w:color="BFBFBF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EDF778" w14:textId="5A8AB317" w:rsidR="00FE6EC0" w:rsidRPr="003770B6" w:rsidRDefault="00B20832" w:rsidP="00B24AB5">
            <w:r>
              <w:t>Prior Volunteer Experience? Y/N</w:t>
            </w:r>
          </w:p>
        </w:tc>
        <w:tc>
          <w:tcPr>
            <w:tcW w:w="2805" w:type="dxa"/>
            <w:gridSpan w:val="6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 w:themeColor="background1" w:themeShade="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E5B17F" w14:textId="08143BBC" w:rsidR="00FE6EC0" w:rsidRPr="003770B6" w:rsidRDefault="00B20832" w:rsidP="00B24AB5">
            <w:r>
              <w:t>If yes, with whom?</w:t>
            </w:r>
          </w:p>
        </w:tc>
      </w:tr>
      <w:tr w:rsidR="00F15C78" w:rsidRPr="003770B6" w14:paraId="31C0BC70" w14:textId="77777777" w:rsidTr="0080039D">
        <w:trPr>
          <w:gridAfter w:val="1"/>
          <w:wAfter w:w="9" w:type="dxa"/>
          <w:trHeight w:val="248"/>
        </w:trPr>
        <w:tc>
          <w:tcPr>
            <w:tcW w:w="5699" w:type="dxa"/>
            <w:gridSpan w:val="2"/>
            <w:vMerge w:val="restart"/>
            <w:tcBorders>
              <w:top w:val="single" w:sz="12" w:space="0" w:color="BFBFBF" w:themeColor="background1" w:themeShade="BF"/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3DA97C" w14:textId="0796E5AA" w:rsidR="00F15C78" w:rsidRPr="004F1826" w:rsidRDefault="00F15C78" w:rsidP="004F1826">
            <w:pPr>
              <w:pStyle w:val="Quote"/>
            </w:pPr>
            <w:r>
              <w:t>What would you like to volunteer for?</w:t>
            </w:r>
          </w:p>
        </w:tc>
        <w:tc>
          <w:tcPr>
            <w:tcW w:w="5333" w:type="dxa"/>
            <w:gridSpan w:val="9"/>
            <w:tcBorders>
              <w:top w:val="single" w:sz="2" w:space="0" w:color="D9D9D9" w:themeColor="background1" w:themeShade="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20D41D" w14:textId="64EF16B4" w:rsidR="00F15C78" w:rsidRDefault="00F15C78" w:rsidP="00B24AB5">
            <w:r>
              <w:t>Have ever been convicted of a felony?</w:t>
            </w:r>
            <w:r w:rsidR="00B20832">
              <w:t xml:space="preserve"> </w:t>
            </w:r>
            <w:proofErr w:type="gramStart"/>
            <w:r w:rsidR="00FE6EC0">
              <w:t>(</w:t>
            </w:r>
            <w:proofErr w:type="gramEnd"/>
            <w:r w:rsidR="00FE6EC0">
              <w:t>if yes, please explain)</w:t>
            </w:r>
          </w:p>
          <w:p w14:paraId="5D8F4E25" w14:textId="5DB5BE93" w:rsidR="00F15C78" w:rsidRDefault="00F15C78" w:rsidP="00B24AB5"/>
          <w:p w14:paraId="3FA67B91" w14:textId="77777777" w:rsidR="00F15C78" w:rsidRDefault="00F15C78" w:rsidP="00B24AB5"/>
          <w:p w14:paraId="07CBD540" w14:textId="18C45967" w:rsidR="00F15C78" w:rsidRPr="003770B6" w:rsidRDefault="00F15C78" w:rsidP="00B24AB5"/>
        </w:tc>
      </w:tr>
      <w:tr w:rsidR="00F15C78" w:rsidRPr="003770B6" w14:paraId="5EF705C2" w14:textId="77777777" w:rsidTr="0080039D">
        <w:trPr>
          <w:gridAfter w:val="1"/>
          <w:wAfter w:w="9" w:type="dxa"/>
          <w:trHeight w:val="670"/>
        </w:trPr>
        <w:tc>
          <w:tcPr>
            <w:tcW w:w="5699" w:type="dxa"/>
            <w:gridSpan w:val="2"/>
            <w:vMerge/>
            <w:tcBorders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FFF187" w14:textId="42F5540B" w:rsidR="00F15C78" w:rsidRPr="004F1826" w:rsidRDefault="00F15C78" w:rsidP="0037162F">
            <w:pPr>
              <w:pStyle w:val="Quote"/>
            </w:pPr>
          </w:p>
        </w:tc>
        <w:tc>
          <w:tcPr>
            <w:tcW w:w="5333" w:type="dxa"/>
            <w:gridSpan w:val="9"/>
            <w:tcBorders>
              <w:top w:val="single" w:sz="2" w:space="0" w:color="D9D9D9"/>
              <w:left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29999E" w14:textId="231707B8" w:rsidR="00F15C78" w:rsidRPr="003770B6" w:rsidRDefault="0066116E" w:rsidP="0037162F">
            <w:r>
              <w:t xml:space="preserve">Have you ever been </w:t>
            </w:r>
            <w:r w:rsidR="00FE6EC0">
              <w:t>convicted of any type of Criminal Sexual Conduct?</w:t>
            </w:r>
          </w:p>
        </w:tc>
      </w:tr>
      <w:tr w:rsidR="005F6B1C" w:rsidRPr="003770B6" w14:paraId="1C23F61E" w14:textId="77777777" w:rsidTr="000A4561">
        <w:trPr>
          <w:gridAfter w:val="1"/>
          <w:wAfter w:w="9" w:type="dxa"/>
          <w:trHeight w:val="670"/>
        </w:trPr>
        <w:tc>
          <w:tcPr>
            <w:tcW w:w="5699" w:type="dxa"/>
            <w:gridSpan w:val="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0DAC7A" w14:textId="68C068BA" w:rsidR="005F6B1C" w:rsidRPr="004F1826" w:rsidRDefault="005F6B1C" w:rsidP="0037162F">
            <w:pPr>
              <w:pStyle w:val="Quote"/>
            </w:pPr>
            <w:r>
              <w:t>Would you consent to a background check prior to being able to volunteer?</w:t>
            </w:r>
          </w:p>
        </w:tc>
        <w:tc>
          <w:tcPr>
            <w:tcW w:w="5333" w:type="dxa"/>
            <w:gridSpan w:val="9"/>
            <w:tcBorders>
              <w:top w:val="single" w:sz="2" w:space="0" w:color="D9D9D9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CDECB0" w14:textId="77777777" w:rsidR="005F6B1C" w:rsidRDefault="005F6B1C" w:rsidP="0037162F">
            <w:proofErr w:type="gramStart"/>
            <w:r>
              <w:t>Yes</w:t>
            </w:r>
            <w:proofErr w:type="gramEnd"/>
            <w:r>
              <w:t xml:space="preserve"> I agree to background check</w:t>
            </w:r>
          </w:p>
          <w:p w14:paraId="4CFDEAB0" w14:textId="33B7E509" w:rsidR="005F6B1C" w:rsidRPr="003770B6" w:rsidRDefault="005F6B1C" w:rsidP="0037162F">
            <w:r>
              <w:t>(Signature here)</w:t>
            </w:r>
          </w:p>
          <w:p w14:paraId="5CAAB664" w14:textId="0116EB6D" w:rsidR="005F6B1C" w:rsidRPr="003770B6" w:rsidRDefault="005F6B1C" w:rsidP="0037162F">
            <w:bookmarkStart w:id="0" w:name="_GoBack"/>
            <w:bookmarkEnd w:id="0"/>
          </w:p>
        </w:tc>
      </w:tr>
      <w:tr w:rsidR="005E19C8" w:rsidRPr="003770B6" w14:paraId="6ABEF908" w14:textId="77777777" w:rsidTr="00646568">
        <w:trPr>
          <w:gridAfter w:val="1"/>
          <w:wAfter w:w="9" w:type="dxa"/>
          <w:trHeight w:val="288"/>
        </w:trPr>
        <w:tc>
          <w:tcPr>
            <w:tcW w:w="5699" w:type="dxa"/>
            <w:gridSpan w:val="2"/>
            <w:tcBorders>
              <w:top w:val="single" w:sz="12" w:space="0" w:color="BFBFBF" w:themeColor="background1" w:themeShade="BF"/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11DA09" w14:textId="1602268E" w:rsidR="005E19C8" w:rsidRPr="004F1826" w:rsidRDefault="005E19C8" w:rsidP="0037162F">
            <w:pPr>
              <w:pStyle w:val="Quote"/>
            </w:pPr>
            <w:r>
              <w:t xml:space="preserve">What is your </w:t>
            </w:r>
            <w:r w:rsidR="006831EC">
              <w:t>availability? (</w:t>
            </w:r>
            <w:r>
              <w:t>List days/times)</w:t>
            </w:r>
          </w:p>
        </w:tc>
        <w:tc>
          <w:tcPr>
            <w:tcW w:w="5333" w:type="dxa"/>
            <w:gridSpan w:val="9"/>
            <w:vMerge w:val="restart"/>
            <w:tcBorders>
              <w:top w:val="single" w:sz="2" w:space="0" w:color="D9D9D9"/>
              <w:left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7BD565" w14:textId="69DE8D7B" w:rsidR="005E19C8" w:rsidRDefault="005E19C8" w:rsidP="0037162F">
            <w:r>
              <w:t xml:space="preserve">Monday – Friday </w:t>
            </w:r>
          </w:p>
          <w:p w14:paraId="1F56CAF2" w14:textId="77777777" w:rsidR="005E19C8" w:rsidRPr="003770B6" w:rsidRDefault="005E19C8" w:rsidP="0037162F"/>
          <w:p w14:paraId="52F060D0" w14:textId="6F8016BD" w:rsidR="005E19C8" w:rsidRPr="003770B6" w:rsidRDefault="005E19C8" w:rsidP="0037162F">
            <w:r>
              <w:t xml:space="preserve">Saturday </w:t>
            </w:r>
            <w:r w:rsidR="003E6F20">
              <w:t>- Sunday</w:t>
            </w:r>
          </w:p>
        </w:tc>
      </w:tr>
      <w:tr w:rsidR="005E19C8" w:rsidRPr="003770B6" w14:paraId="65767376" w14:textId="77777777" w:rsidTr="00646568">
        <w:trPr>
          <w:gridAfter w:val="1"/>
          <w:wAfter w:w="9" w:type="dxa"/>
          <w:trHeight w:val="245"/>
        </w:trPr>
        <w:tc>
          <w:tcPr>
            <w:tcW w:w="5699" w:type="dxa"/>
            <w:gridSpan w:val="2"/>
            <w:tcBorders>
              <w:left w:val="nil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649035" w14:textId="1C144123" w:rsidR="005E19C8" w:rsidRPr="004F1826" w:rsidRDefault="005E19C8" w:rsidP="0037162F">
            <w:pPr>
              <w:pStyle w:val="Quote"/>
            </w:pPr>
          </w:p>
        </w:tc>
        <w:tc>
          <w:tcPr>
            <w:tcW w:w="5333" w:type="dxa"/>
            <w:gridSpan w:val="9"/>
            <w:vMerge/>
            <w:tcBorders>
              <w:left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1F43BC" w14:textId="77777777" w:rsidR="005E19C8" w:rsidRPr="003770B6" w:rsidRDefault="005E19C8" w:rsidP="0037162F"/>
        </w:tc>
      </w:tr>
      <w:tr w:rsidR="0037162F" w:rsidRPr="003770B6" w14:paraId="23A10DEE" w14:textId="77777777" w:rsidTr="00646568">
        <w:trPr>
          <w:trHeight w:val="245"/>
        </w:trPr>
        <w:tc>
          <w:tcPr>
            <w:tcW w:w="2375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2F8445" w14:textId="41BC8E07" w:rsidR="0037162F" w:rsidRPr="00D76D76" w:rsidRDefault="00646568" w:rsidP="0037162F">
            <w:pPr>
              <w:pStyle w:val="Quote"/>
            </w:pPr>
            <w:r>
              <w:t>Referred by:</w:t>
            </w:r>
          </w:p>
        </w:tc>
        <w:tc>
          <w:tcPr>
            <w:tcW w:w="5003" w:type="dxa"/>
            <w:gridSpan w:val="2"/>
            <w:tcBorders>
              <w:top w:val="single" w:sz="4" w:space="0" w:color="D9D9D9"/>
              <w:left w:val="nil"/>
            </w:tcBorders>
            <w:shd w:val="clear" w:color="auto" w:fill="auto"/>
          </w:tcPr>
          <w:p w14:paraId="29F2127A" w14:textId="1698C0D8" w:rsidR="0037162F" w:rsidRPr="003770B6" w:rsidRDefault="00646568" w:rsidP="0037162F">
            <w:pPr>
              <w:pStyle w:val="Header"/>
            </w:pPr>
            <w:r>
              <w:t>Name or person or Organization</w:t>
            </w:r>
          </w:p>
        </w:tc>
        <w:tc>
          <w:tcPr>
            <w:tcW w:w="3663" w:type="dxa"/>
            <w:gridSpan w:val="9"/>
            <w:tcBorders>
              <w:left w:val="nil"/>
            </w:tcBorders>
            <w:shd w:val="clear" w:color="auto" w:fill="auto"/>
          </w:tcPr>
          <w:p w14:paraId="24D0590F" w14:textId="423427C7" w:rsidR="00BC1353" w:rsidRDefault="00BC1353" w:rsidP="0037162F">
            <w:r>
              <w:t xml:space="preserve">Email to: </w:t>
            </w:r>
            <w:hyperlink r:id="rId11" w:history="1">
              <w:r w:rsidRPr="00671EC5">
                <w:rPr>
                  <w:rStyle w:val="Hyperlink"/>
                </w:rPr>
                <w:t>Thaarcareservices@gmail.com</w:t>
              </w:r>
            </w:hyperlink>
          </w:p>
          <w:p w14:paraId="311C1CF4" w14:textId="051403CB" w:rsidR="00BC1353" w:rsidRDefault="00BC1353" w:rsidP="0037162F">
            <w:r>
              <w:t>Or</w:t>
            </w:r>
          </w:p>
          <w:p w14:paraId="46BB89C4" w14:textId="6102524C" w:rsidR="00BC1353" w:rsidRPr="003770B6" w:rsidRDefault="00BC1353" w:rsidP="0037162F">
            <w:r>
              <w:t>Fax to: 248-250-5482</w:t>
            </w:r>
          </w:p>
        </w:tc>
      </w:tr>
      <w:tr w:rsidR="00646568" w:rsidRPr="003770B6" w14:paraId="25273845" w14:textId="77777777" w:rsidTr="00646568">
        <w:trPr>
          <w:gridAfter w:val="9"/>
          <w:wAfter w:w="3663" w:type="dxa"/>
          <w:trHeight w:val="245"/>
        </w:trPr>
        <w:tc>
          <w:tcPr>
            <w:tcW w:w="7378" w:type="dxa"/>
            <w:gridSpan w:val="3"/>
            <w:tcBorders>
              <w:left w:val="nil"/>
              <w:righ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19246A" w14:textId="7EFC751D" w:rsidR="00B20832" w:rsidRDefault="00B20832" w:rsidP="000061C1">
            <w:pPr>
              <w:pStyle w:val="Quote"/>
              <w:rPr>
                <w:i w:val="0"/>
                <w:iCs w:val="0"/>
              </w:rPr>
            </w:pPr>
            <w:r w:rsidRPr="00B20832">
              <w:rPr>
                <w:i w:val="0"/>
                <w:iCs w:val="0"/>
              </w:rPr>
              <w:t>References:</w:t>
            </w:r>
          </w:p>
          <w:p w14:paraId="3625C4D5" w14:textId="61FCFD6A" w:rsidR="00B20832" w:rsidRDefault="00B20832" w:rsidP="00B20832"/>
          <w:p w14:paraId="4192A3C6" w14:textId="34EFA86F" w:rsidR="00B20832" w:rsidRDefault="00B20832" w:rsidP="00B20832">
            <w:r>
              <w:t>Name___________________________Phone____________________Relation___________________</w:t>
            </w:r>
          </w:p>
          <w:p w14:paraId="221E1851" w14:textId="15A5A5EB" w:rsidR="00B20832" w:rsidRDefault="00B20832" w:rsidP="00B20832"/>
          <w:p w14:paraId="0EDAEAC3" w14:textId="216E468D" w:rsidR="00B20832" w:rsidRPr="00B20832" w:rsidRDefault="00B20832" w:rsidP="00B20832">
            <w:r>
              <w:t>Name___________________________Phone____________________Relation___________________</w:t>
            </w:r>
          </w:p>
          <w:p w14:paraId="747EBB1B" w14:textId="77777777" w:rsidR="00B20832" w:rsidRDefault="00B20832" w:rsidP="000061C1">
            <w:pPr>
              <w:pStyle w:val="Quote"/>
              <w:rPr>
                <w:u w:val="single"/>
              </w:rPr>
            </w:pPr>
          </w:p>
          <w:p w14:paraId="0218508D" w14:textId="77777777" w:rsidR="00B20832" w:rsidRDefault="00B20832" w:rsidP="000061C1">
            <w:pPr>
              <w:pStyle w:val="Quote"/>
              <w:rPr>
                <w:u w:val="single"/>
              </w:rPr>
            </w:pPr>
          </w:p>
          <w:p w14:paraId="442A578A" w14:textId="77777777" w:rsidR="00B20832" w:rsidRDefault="00B20832" w:rsidP="000061C1">
            <w:pPr>
              <w:pStyle w:val="Quote"/>
              <w:rPr>
                <w:u w:val="single"/>
              </w:rPr>
            </w:pPr>
          </w:p>
          <w:p w14:paraId="1EB5D538" w14:textId="77777777" w:rsidR="00B20832" w:rsidRDefault="00B20832" w:rsidP="000061C1">
            <w:pPr>
              <w:pStyle w:val="Quote"/>
              <w:rPr>
                <w:u w:val="single"/>
              </w:rPr>
            </w:pPr>
          </w:p>
          <w:p w14:paraId="5E07AB20" w14:textId="77777777" w:rsidR="00B20832" w:rsidRDefault="00B20832" w:rsidP="000061C1">
            <w:pPr>
              <w:pStyle w:val="Quote"/>
              <w:rPr>
                <w:u w:val="single"/>
              </w:rPr>
            </w:pPr>
          </w:p>
          <w:p w14:paraId="744FB661" w14:textId="40C19897" w:rsidR="00646568" w:rsidRPr="000061C1" w:rsidRDefault="00646568" w:rsidP="000061C1">
            <w:pPr>
              <w:pStyle w:val="Quote"/>
              <w:rPr>
                <w:u w:val="single"/>
              </w:rPr>
            </w:pPr>
            <w:r w:rsidRPr="000061C1">
              <w:rPr>
                <w:u w:val="single"/>
              </w:rPr>
              <w:t>Office Use Only:</w:t>
            </w:r>
          </w:p>
          <w:p w14:paraId="31149D8D" w14:textId="77777777" w:rsidR="00646568" w:rsidRDefault="00646568" w:rsidP="000061C1"/>
          <w:p w14:paraId="7EECFCDD" w14:textId="5CD1CF5E" w:rsidR="00646568" w:rsidRDefault="00646568" w:rsidP="000061C1">
            <w:r>
              <w:t>Application Received By: ____________________(Name)__________________________________(Date)</w:t>
            </w:r>
          </w:p>
          <w:p w14:paraId="64ADB7E6" w14:textId="77777777" w:rsidR="00646568" w:rsidRDefault="00646568" w:rsidP="000061C1"/>
          <w:p w14:paraId="7774D814" w14:textId="798D102D" w:rsidR="00646568" w:rsidRDefault="00646568" w:rsidP="000061C1">
            <w:r>
              <w:t>Call/Email/Text Applicant:___________________(Name)___________________________(Date)________________(Time)</w:t>
            </w:r>
          </w:p>
          <w:p w14:paraId="33B27886" w14:textId="60C66EFD" w:rsidR="00646568" w:rsidRDefault="00646568" w:rsidP="000061C1"/>
          <w:p w14:paraId="379CD699" w14:textId="780D375D" w:rsidR="00646568" w:rsidRDefault="00646568" w:rsidP="000061C1">
            <w:r>
              <w:t>Application Approved/Denied _________________By Whom________________________________</w:t>
            </w:r>
          </w:p>
          <w:p w14:paraId="2E11F268" w14:textId="018D50EF" w:rsidR="00646568" w:rsidRDefault="00646568" w:rsidP="000061C1"/>
          <w:p w14:paraId="74A0223F" w14:textId="799AB1B4" w:rsidR="00646568" w:rsidRPr="00685C67" w:rsidRDefault="00F15C78" w:rsidP="000061C1">
            <w:r>
              <w:t>Background Check</w:t>
            </w:r>
            <w:r w:rsidR="00646568">
              <w:t xml:space="preserve"> </w:t>
            </w:r>
            <w:proofErr w:type="spellStart"/>
            <w:r w:rsidR="00646568">
              <w:t>By______________________Date</w:t>
            </w:r>
            <w:proofErr w:type="spellEnd"/>
            <w:r w:rsidR="00646568">
              <w:t>_______________</w:t>
            </w:r>
          </w:p>
        </w:tc>
      </w:tr>
      <w:tr w:rsidR="0037162F" w:rsidRPr="003770B6" w14:paraId="48D12121" w14:textId="77777777" w:rsidTr="00646568">
        <w:trPr>
          <w:trHeight w:val="245"/>
        </w:trPr>
        <w:tc>
          <w:tcPr>
            <w:tcW w:w="11041" w:type="dxa"/>
            <w:gridSpan w:val="12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A67486" w14:textId="1386B385" w:rsidR="0037162F" w:rsidRPr="003770B6" w:rsidRDefault="0037162F" w:rsidP="00646568">
            <w:pPr>
              <w:spacing w:after="300" w:line="312" w:lineRule="atLeast"/>
            </w:pPr>
          </w:p>
        </w:tc>
      </w:tr>
      <w:tr w:rsidR="0037162F" w:rsidRPr="003770B6" w14:paraId="78076B84" w14:textId="77777777" w:rsidTr="00646568">
        <w:trPr>
          <w:trHeight w:val="576"/>
        </w:trPr>
        <w:tc>
          <w:tcPr>
            <w:tcW w:w="11041" w:type="dxa"/>
            <w:gridSpan w:val="12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2CF8C5" w14:textId="77777777" w:rsidR="000061C1" w:rsidRDefault="000061C1" w:rsidP="000061C1"/>
          <w:p w14:paraId="468BB0B8" w14:textId="33B4EDE9" w:rsidR="000061C1" w:rsidRPr="000061C1" w:rsidRDefault="000061C1" w:rsidP="000061C1">
            <w:r>
              <w:t xml:space="preserve">             </w:t>
            </w:r>
          </w:p>
        </w:tc>
      </w:tr>
    </w:tbl>
    <w:p w14:paraId="4FB49DA4" w14:textId="77777777" w:rsidR="004C0757" w:rsidRPr="00976C6F" w:rsidRDefault="004C0757" w:rsidP="00976C6F"/>
    <w:sectPr w:rsidR="004C0757" w:rsidRPr="00976C6F" w:rsidSect="00B4276C">
      <w:headerReference w:type="default" r:id="rId12"/>
      <w:pgSz w:w="12240" w:h="15840" w:code="1"/>
      <w:pgMar w:top="360" w:right="475" w:bottom="720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D4FAA" w14:textId="77777777" w:rsidR="00BF1E98" w:rsidRDefault="00BF1E98" w:rsidP="001A0130">
      <w:r>
        <w:separator/>
      </w:r>
    </w:p>
  </w:endnote>
  <w:endnote w:type="continuationSeparator" w:id="0">
    <w:p w14:paraId="46666790" w14:textId="77777777" w:rsidR="00BF1E98" w:rsidRDefault="00BF1E98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5DF7F" w14:textId="77777777" w:rsidR="00BF1E98" w:rsidRDefault="00BF1E98" w:rsidP="001A0130">
      <w:r>
        <w:separator/>
      </w:r>
    </w:p>
  </w:footnote>
  <w:footnote w:type="continuationSeparator" w:id="0">
    <w:p w14:paraId="46A9B2ED" w14:textId="77777777" w:rsidR="00BF1E98" w:rsidRDefault="00BF1E98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15CD7" w14:textId="77777777" w:rsidR="001A0130" w:rsidRDefault="00B4276C" w:rsidP="0094314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85A5419" wp14:editId="329F4907">
              <wp:simplePos x="0" y="0"/>
              <wp:positionH relativeFrom="page">
                <wp:align>center</wp:align>
              </wp:positionH>
              <wp:positionV relativeFrom="paragraph">
                <wp:posOffset>19036</wp:posOffset>
              </wp:positionV>
              <wp:extent cx="7287739" cy="1261857"/>
              <wp:effectExtent l="0" t="0" r="889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39" cy="1261857"/>
                        <a:chOff x="29" y="171435"/>
                        <a:chExt cx="7287768" cy="1261872"/>
                      </a:xfrm>
                    </wpg:grpSpPr>
                    <wps:wsp>
                      <wps:cNvPr id="2" name="Rectangle: Single Corner Snipped 2"/>
                      <wps:cNvSpPr/>
                      <wps:spPr>
                        <a:xfrm>
                          <a:off x="29" y="171435"/>
                          <a:ext cx="7287768" cy="1261872"/>
                        </a:xfrm>
                        <a:prstGeom prst="snip1Rect">
                          <a:avLst>
                            <a:gd name="adj" fmla="val 3142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>
                        <a:extLst>
                          <a:ext uri="{FF2B5EF4-FFF2-40B4-BE49-F238E27FC236}">
                            <a16:creationId xmlns:a16="http://schemas.microsoft.com/office/drawing/2014/main" id="{453321EE-830F-4C8A-8306-8B61D4CA3A79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915640" y="228779"/>
                          <a:ext cx="324578" cy="32553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32682F" id="Group 5" o:spid="_x0000_s1026" style="position:absolute;margin-left:0;margin-top:1.5pt;width:573.85pt;height:99.35pt;z-index:251662336;mso-position-horizontal:center;mso-position-horizontal-relative:page;mso-width-relative:margin;mso-height-relative:margin" coordorigin=",1714" coordsize="72877,1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">
              <v:shape id="Rectangle: Single Corner Snipped 2" o:spid="_x0000_s1027" style="position:absolute;top:1714;width:72877;height:12619;visibility:visible;mso-wrap-style:square;v-text-anchor:middle" coordsize="7287768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" path="m,l6891199,r396569,396569l7287768,1261872,,1261872,,xe" fillcolor="#548dd4 [1951]" stroked="f" strokeweight="1pt">
                <v:path arrowok="t" o:connecttype="custom" o:connectlocs="0,0;6891199,0;7287768,396569;7287768,1261872;0,1261872;0,0" o:connectangles="0,0,0,0,0,0"/>
              </v:shape>
              <v:rect id="Rectangle 4" o:spid="_x0000_s1028" style="position:absolute;left:69156;top:2287;width:3246;height:3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<w10:wrap anchorx="page"/>
            </v:group>
          </w:pict>
        </mc:Fallback>
      </mc:AlternateContent>
    </w:r>
    <w:r w:rsidR="008D204B"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5E6D214C" wp14:editId="1BA34C35">
              <wp:simplePos x="0" y="0"/>
              <wp:positionH relativeFrom="page">
                <wp:align>center</wp:align>
              </wp:positionH>
              <wp:positionV relativeFrom="paragraph">
                <wp:posOffset>1276146</wp:posOffset>
              </wp:positionV>
              <wp:extent cx="7287768" cy="8316671"/>
              <wp:effectExtent l="0" t="0" r="0" b="0"/>
              <wp:wrapNone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768" cy="831667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82000</wp14:pctHeight>
              </wp14:sizeRelV>
            </wp:anchor>
          </w:drawing>
        </mc:Choice>
        <mc:Fallback>
          <w:pict>
            <v:rect w14:anchorId="4747558E" id="Rectangle 3" o:spid="_x0000_s1026" style="position:absolute;margin-left:0;margin-top:100.5pt;width:573.85pt;height:654.85pt;z-index:251646976;visibility:visible;mso-wrap-style:square;mso-width-percent:0;mso-height-percent:82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82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" fillcolor="#f2f2f2 [3052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YYGtQBZoIKsLQAAAA=="/>
  </w:docVars>
  <w:rsids>
    <w:rsidRoot w:val="00010C83"/>
    <w:rsid w:val="000061C1"/>
    <w:rsid w:val="00010C83"/>
    <w:rsid w:val="0003341A"/>
    <w:rsid w:val="0006314B"/>
    <w:rsid w:val="00071C9B"/>
    <w:rsid w:val="000B0BAC"/>
    <w:rsid w:val="000B7D73"/>
    <w:rsid w:val="001757AF"/>
    <w:rsid w:val="001A0130"/>
    <w:rsid w:val="001A0EEB"/>
    <w:rsid w:val="001E70F5"/>
    <w:rsid w:val="001F3C8A"/>
    <w:rsid w:val="00226EE9"/>
    <w:rsid w:val="00233B37"/>
    <w:rsid w:val="00267116"/>
    <w:rsid w:val="0027675F"/>
    <w:rsid w:val="00303D02"/>
    <w:rsid w:val="00352B82"/>
    <w:rsid w:val="0037162F"/>
    <w:rsid w:val="003770B6"/>
    <w:rsid w:val="0039410F"/>
    <w:rsid w:val="003A6179"/>
    <w:rsid w:val="003C4AE8"/>
    <w:rsid w:val="003C6F35"/>
    <w:rsid w:val="003D3183"/>
    <w:rsid w:val="003D644E"/>
    <w:rsid w:val="003E6F20"/>
    <w:rsid w:val="00402433"/>
    <w:rsid w:val="004B6BB6"/>
    <w:rsid w:val="004C0757"/>
    <w:rsid w:val="004D42A7"/>
    <w:rsid w:val="004F1826"/>
    <w:rsid w:val="005626E1"/>
    <w:rsid w:val="005810A1"/>
    <w:rsid w:val="005A20B8"/>
    <w:rsid w:val="005B0D52"/>
    <w:rsid w:val="005E19C8"/>
    <w:rsid w:val="005E6FA8"/>
    <w:rsid w:val="005F2735"/>
    <w:rsid w:val="005F6B1C"/>
    <w:rsid w:val="00646568"/>
    <w:rsid w:val="0066116E"/>
    <w:rsid w:val="006662D2"/>
    <w:rsid w:val="006831EC"/>
    <w:rsid w:val="00685C67"/>
    <w:rsid w:val="0069141F"/>
    <w:rsid w:val="00694B20"/>
    <w:rsid w:val="006E1680"/>
    <w:rsid w:val="0074671C"/>
    <w:rsid w:val="007718C6"/>
    <w:rsid w:val="007972D4"/>
    <w:rsid w:val="007A5E68"/>
    <w:rsid w:val="007B73A6"/>
    <w:rsid w:val="007D442C"/>
    <w:rsid w:val="007E7D86"/>
    <w:rsid w:val="008045C5"/>
    <w:rsid w:val="00826045"/>
    <w:rsid w:val="00835F7E"/>
    <w:rsid w:val="00854B3A"/>
    <w:rsid w:val="00866BB6"/>
    <w:rsid w:val="00881E27"/>
    <w:rsid w:val="008C4ADD"/>
    <w:rsid w:val="008D204B"/>
    <w:rsid w:val="008E2753"/>
    <w:rsid w:val="008F5583"/>
    <w:rsid w:val="0093029C"/>
    <w:rsid w:val="00943146"/>
    <w:rsid w:val="00976C6F"/>
    <w:rsid w:val="00982F8B"/>
    <w:rsid w:val="00985B11"/>
    <w:rsid w:val="009B4835"/>
    <w:rsid w:val="009E218D"/>
    <w:rsid w:val="009E70CA"/>
    <w:rsid w:val="00A03619"/>
    <w:rsid w:val="00A41C96"/>
    <w:rsid w:val="00A5525F"/>
    <w:rsid w:val="00B00637"/>
    <w:rsid w:val="00B20832"/>
    <w:rsid w:val="00B24AB5"/>
    <w:rsid w:val="00B4276C"/>
    <w:rsid w:val="00B6413A"/>
    <w:rsid w:val="00BC1353"/>
    <w:rsid w:val="00BD2198"/>
    <w:rsid w:val="00BE3065"/>
    <w:rsid w:val="00BE5286"/>
    <w:rsid w:val="00BF1E98"/>
    <w:rsid w:val="00C4564C"/>
    <w:rsid w:val="00C741D1"/>
    <w:rsid w:val="00CD5B0D"/>
    <w:rsid w:val="00D0459F"/>
    <w:rsid w:val="00D23801"/>
    <w:rsid w:val="00D24661"/>
    <w:rsid w:val="00D26345"/>
    <w:rsid w:val="00D502F1"/>
    <w:rsid w:val="00D70741"/>
    <w:rsid w:val="00D71290"/>
    <w:rsid w:val="00D76D76"/>
    <w:rsid w:val="00DB1C06"/>
    <w:rsid w:val="00DC6723"/>
    <w:rsid w:val="00E22CB6"/>
    <w:rsid w:val="00E413DD"/>
    <w:rsid w:val="00E64B0E"/>
    <w:rsid w:val="00ED7BA0"/>
    <w:rsid w:val="00EF461F"/>
    <w:rsid w:val="00F15C78"/>
    <w:rsid w:val="00F44389"/>
    <w:rsid w:val="00FA5193"/>
    <w:rsid w:val="00FA6B87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160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065"/>
  </w:style>
  <w:style w:type="paragraph" w:styleId="Heading1">
    <w:name w:val="heading 1"/>
    <w:basedOn w:val="Normal"/>
    <w:next w:val="Normal"/>
    <w:link w:val="Heading1Char"/>
    <w:uiPriority w:val="9"/>
    <w:qFormat/>
    <w:rsid w:val="00D76D76"/>
    <w:pPr>
      <w:outlineLvl w:val="0"/>
    </w:pPr>
    <w:rPr>
      <w:noProof/>
      <w:color w:val="1F497D" w:themeColor="text2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943146"/>
    <w:rPr>
      <w:i/>
      <w:color w:val="BFBFBF" w:themeColor="background1" w:themeShade="BF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943146"/>
    <w:rPr>
      <w:i/>
      <w:color w:val="BFBFBF" w:themeColor="background1" w:themeShade="BF"/>
      <w:sz w:val="14"/>
    </w:rPr>
  </w:style>
  <w:style w:type="paragraph" w:styleId="Footer">
    <w:name w:val="footer"/>
    <w:basedOn w:val="Normal"/>
    <w:link w:val="FooterChar"/>
    <w:uiPriority w:val="99"/>
    <w:semiHidden/>
    <w:rsid w:val="009B4835"/>
  </w:style>
  <w:style w:type="character" w:customStyle="1" w:styleId="FooterChar">
    <w:name w:val="Footer Char"/>
    <w:basedOn w:val="DefaultParagraphFont"/>
    <w:link w:val="Footer"/>
    <w:uiPriority w:val="99"/>
    <w:semiHidden/>
    <w:rsid w:val="00BE3065"/>
  </w:style>
  <w:style w:type="paragraph" w:styleId="NormalWeb">
    <w:name w:val="Normal (Web)"/>
    <w:basedOn w:val="Normal"/>
    <w:uiPriority w:val="99"/>
    <w:semiHidden/>
    <w:unhideWhenUsed/>
    <w:rsid w:val="001A013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26EE9"/>
    <w:rPr>
      <w:rFonts w:asciiTheme="majorHAnsi" w:eastAsia="Times New Roman" w:hAnsiTheme="majorHAnsi" w:cs="Arial"/>
      <w:i/>
      <w:iCs/>
      <w:kern w:val="24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226EE9"/>
    <w:rPr>
      <w:rFonts w:asciiTheme="majorHAnsi" w:eastAsia="Times New Roman" w:hAnsiTheme="majorHAnsi" w:cs="Arial"/>
      <w:i/>
      <w:iCs/>
      <w:kern w:val="24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76D76"/>
    <w:rPr>
      <w:noProof/>
      <w:color w:val="1F497D" w:themeColor="text2"/>
      <w:sz w:val="18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D76D76"/>
    <w:pPr>
      <w:spacing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D76"/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071C9B"/>
    <w:pPr>
      <w:numPr>
        <w:ilvl w:val="1"/>
      </w:numPr>
      <w:spacing w:line="252" w:lineRule="auto"/>
      <w:ind w:left="3542"/>
    </w:pPr>
    <w:rPr>
      <w:rFonts w:eastAsiaTheme="minorEastAsia"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E3065"/>
    <w:rPr>
      <w:rFonts w:eastAsiaTheme="minorEastAsia"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ED7B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461F"/>
    <w:rPr>
      <w:color w:val="0096D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haarcareservices@g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i\AppData\Roaming\Microsoft\Templates\Client%20intake%20phone%20script%20small%20busin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6A48315DB04B17A95D72183BEFD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69E5F-38D7-4FF9-A0E2-93CF9F8A15A0}"/>
      </w:docPartPr>
      <w:docPartBody>
        <w:p w:rsidR="00065C7A" w:rsidRDefault="00523243">
          <w:pPr>
            <w:pStyle w:val="B86A48315DB04B17A95D72183BEFD7DD"/>
          </w:pPr>
          <w:r w:rsidRPr="00943146">
            <w:t>MM</w:t>
          </w:r>
        </w:p>
      </w:docPartBody>
    </w:docPart>
    <w:docPart>
      <w:docPartPr>
        <w:name w:val="1C584B5A12654250BF696922EE76F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15EB8-2BEE-485C-9FEB-4914C3B96131}"/>
      </w:docPartPr>
      <w:docPartBody>
        <w:p w:rsidR="00065C7A" w:rsidRDefault="00523243">
          <w:pPr>
            <w:pStyle w:val="1C584B5A12654250BF696922EE76F60C"/>
          </w:pPr>
          <w:r w:rsidRPr="00943146">
            <w:t>DD</w:t>
          </w:r>
        </w:p>
      </w:docPartBody>
    </w:docPart>
    <w:docPart>
      <w:docPartPr>
        <w:name w:val="BB2B75AD2C944729BF67E4347EF3D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77D1D-1D79-408C-851F-56486770624A}"/>
      </w:docPartPr>
      <w:docPartBody>
        <w:p w:rsidR="00065C7A" w:rsidRDefault="00523243">
          <w:pPr>
            <w:pStyle w:val="BB2B75AD2C944729BF67E4347EF3DB82"/>
          </w:pPr>
          <w:r>
            <w:t>YY</w:t>
          </w:r>
        </w:p>
      </w:docPartBody>
    </w:docPart>
    <w:docPart>
      <w:docPartPr>
        <w:name w:val="8F0E2DD3AA774A67B223161E61123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5476-E72D-492E-A6A2-C18DC85D34EE}"/>
      </w:docPartPr>
      <w:docPartBody>
        <w:p w:rsidR="00065C7A" w:rsidRDefault="00523243">
          <w:pPr>
            <w:pStyle w:val="8F0E2DD3AA774A67B223161E61123112"/>
          </w:pPr>
          <w:r w:rsidRPr="004F1826">
            <w:t>When would be a good time to reach you?</w:t>
          </w:r>
        </w:p>
      </w:docPartBody>
    </w:docPart>
    <w:docPart>
      <w:docPartPr>
        <w:name w:val="C3F935480FA64A499A79F8DFC9C6D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1658C-F361-4B49-9948-9937BD58BF1B}"/>
      </w:docPartPr>
      <w:docPartBody>
        <w:p w:rsidR="00065C7A" w:rsidRDefault="00523243">
          <w:pPr>
            <w:pStyle w:val="C3F935480FA64A499A79F8DFC9C6D1E6"/>
          </w:pPr>
          <w:r w:rsidRPr="00C741D1">
            <w:t>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AF"/>
    <w:rsid w:val="00065C7A"/>
    <w:rsid w:val="00523243"/>
    <w:rsid w:val="006838AF"/>
    <w:rsid w:val="006F415C"/>
    <w:rsid w:val="009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69B35DA6FA4BEB89FEDD58D1A8F5BD">
    <w:name w:val="0369B35DA6FA4BEB89FEDD58D1A8F5BD"/>
  </w:style>
  <w:style w:type="paragraph" w:customStyle="1" w:styleId="88E097CB8E4A4FF6BFEAB982DA333FAB">
    <w:name w:val="88E097CB8E4A4FF6BFEAB982DA333FAB"/>
  </w:style>
  <w:style w:type="paragraph" w:customStyle="1" w:styleId="AF68ADB169B8484A908FC4C98AB7308F">
    <w:name w:val="AF68ADB169B8484A908FC4C98AB7308F"/>
  </w:style>
  <w:style w:type="paragraph" w:customStyle="1" w:styleId="B86A48315DB04B17A95D72183BEFD7DD">
    <w:name w:val="B86A48315DB04B17A95D72183BEFD7DD"/>
  </w:style>
  <w:style w:type="paragraph" w:customStyle="1" w:styleId="1C584B5A12654250BF696922EE76F60C">
    <w:name w:val="1C584B5A12654250BF696922EE76F60C"/>
  </w:style>
  <w:style w:type="paragraph" w:customStyle="1" w:styleId="BB2B75AD2C944729BF67E4347EF3DB82">
    <w:name w:val="BB2B75AD2C944729BF67E4347EF3DB82"/>
  </w:style>
  <w:style w:type="paragraph" w:customStyle="1" w:styleId="80B0C8A3CB73472C9DE68DB3D2C23F7F">
    <w:name w:val="80B0C8A3CB73472C9DE68DB3D2C23F7F"/>
  </w:style>
  <w:style w:type="paragraph" w:customStyle="1" w:styleId="C871A12055D24344B283446ECE3BD37A">
    <w:name w:val="C871A12055D24344B283446ECE3BD37A"/>
  </w:style>
  <w:style w:type="paragraph" w:customStyle="1" w:styleId="23E7C6574374459A922488B339B98E92">
    <w:name w:val="23E7C6574374459A922488B339B98E92"/>
  </w:style>
  <w:style w:type="paragraph" w:customStyle="1" w:styleId="C010A140AD9E4740B2DDABEED6D62C99">
    <w:name w:val="C010A140AD9E4740B2DDABEED6D62C99"/>
  </w:style>
  <w:style w:type="paragraph" w:customStyle="1" w:styleId="1411FB3747604201BCC7A6DFC7D59A8C">
    <w:name w:val="1411FB3747604201BCC7A6DFC7D59A8C"/>
  </w:style>
  <w:style w:type="paragraph" w:customStyle="1" w:styleId="1DB6579F68FA417499658933339734D0">
    <w:name w:val="1DB6579F68FA417499658933339734D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E2467EF955740B4BCABFFF76E30EB97">
    <w:name w:val="4E2467EF955740B4BCABFFF76E30EB97"/>
  </w:style>
  <w:style w:type="paragraph" w:customStyle="1" w:styleId="7EE2B138317240A1A0E44DD8683007AD">
    <w:name w:val="7EE2B138317240A1A0E44DD8683007AD"/>
  </w:style>
  <w:style w:type="paragraph" w:customStyle="1" w:styleId="8F16DA4BA0A446ACB748DB4C2D193F15">
    <w:name w:val="8F16DA4BA0A446ACB748DB4C2D193F15"/>
  </w:style>
  <w:style w:type="paragraph" w:customStyle="1" w:styleId="D7ECC3CEBF874AE3AD541E09D583EEC4">
    <w:name w:val="D7ECC3CEBF874AE3AD541E09D583EEC4"/>
  </w:style>
  <w:style w:type="paragraph" w:customStyle="1" w:styleId="4B277B54E85B424480B818C5CC313A11">
    <w:name w:val="4B277B54E85B424480B818C5CC313A11"/>
  </w:style>
  <w:style w:type="paragraph" w:customStyle="1" w:styleId="17D72C4E542F41468468C71887D6600D">
    <w:name w:val="17D72C4E542F41468468C71887D6600D"/>
  </w:style>
  <w:style w:type="paragraph" w:customStyle="1" w:styleId="6E19881B9C7C472897731655DE440EBC">
    <w:name w:val="6E19881B9C7C472897731655DE440EBC"/>
  </w:style>
  <w:style w:type="paragraph" w:customStyle="1" w:styleId="8F0E2DD3AA774A67B223161E61123112">
    <w:name w:val="8F0E2DD3AA774A67B223161E61123112"/>
  </w:style>
  <w:style w:type="paragraph" w:customStyle="1" w:styleId="C3F935480FA64A499A79F8DFC9C6D1E6">
    <w:name w:val="C3F935480FA64A499A79F8DFC9C6D1E6"/>
  </w:style>
  <w:style w:type="paragraph" w:customStyle="1" w:styleId="1091D7BB349B4B58829BA0BFDDAD2544">
    <w:name w:val="1091D7BB349B4B58829BA0BFDDAD2544"/>
  </w:style>
  <w:style w:type="paragraph" w:customStyle="1" w:styleId="FEF7BFB6512146578E682D91AE026C7E">
    <w:name w:val="FEF7BFB6512146578E682D91AE026C7E"/>
  </w:style>
  <w:style w:type="paragraph" w:customStyle="1" w:styleId="375E52038FBA49399DD8BAED848DEADA">
    <w:name w:val="375E52038FBA49399DD8BAED848DEADA"/>
  </w:style>
  <w:style w:type="paragraph" w:customStyle="1" w:styleId="0A50819D64754E1A9B13D1A5F66C5AD6">
    <w:name w:val="0A50819D64754E1A9B13D1A5F66C5AD6"/>
  </w:style>
  <w:style w:type="paragraph" w:customStyle="1" w:styleId="65645F79D3854691B9D60BEC789FB461">
    <w:name w:val="65645F79D3854691B9D60BEC789FB461"/>
  </w:style>
  <w:style w:type="paragraph" w:customStyle="1" w:styleId="01CF3ABD110C409CB48E2698775915E1">
    <w:name w:val="01CF3ABD110C409CB48E2698775915E1"/>
  </w:style>
  <w:style w:type="paragraph" w:customStyle="1" w:styleId="D3F97D02A0E649C48D1DF9E8C4BC228D">
    <w:name w:val="D3F97D02A0E649C48D1DF9E8C4BC228D"/>
  </w:style>
  <w:style w:type="paragraph" w:customStyle="1" w:styleId="EF945A73687E41498870BD4D80869607">
    <w:name w:val="EF945A73687E41498870BD4D80869607"/>
  </w:style>
  <w:style w:type="paragraph" w:customStyle="1" w:styleId="502FA5157EA641F7BD569492E35F23A0">
    <w:name w:val="502FA5157EA641F7BD569492E35F23A0"/>
  </w:style>
  <w:style w:type="paragraph" w:customStyle="1" w:styleId="68E4C668A8B94977B74034ED7A04C9F8">
    <w:name w:val="68E4C668A8B94977B74034ED7A04C9F8"/>
  </w:style>
  <w:style w:type="paragraph" w:customStyle="1" w:styleId="37AFC0C06F864D9A997EC2FC6F2D2BA7">
    <w:name w:val="37AFC0C06F864D9A997EC2FC6F2D2BA7"/>
  </w:style>
  <w:style w:type="paragraph" w:customStyle="1" w:styleId="09358D74613F44AFBFEC21D2BE7B7D08">
    <w:name w:val="09358D74613F44AFBFEC21D2BE7B7D08"/>
  </w:style>
  <w:style w:type="paragraph" w:customStyle="1" w:styleId="E8FD3E9B5AE24A41AD7B7D665CE0EB48">
    <w:name w:val="E8FD3E9B5AE24A41AD7B7D665CE0EB48"/>
  </w:style>
  <w:style w:type="paragraph" w:customStyle="1" w:styleId="847F4FCCA5CF46458D2EB07DE98BBA67">
    <w:name w:val="847F4FCCA5CF46458D2EB07DE98BBA67"/>
  </w:style>
  <w:style w:type="paragraph" w:customStyle="1" w:styleId="9E3D56B1EC9F48BEB367DBC1A075557B">
    <w:name w:val="9E3D56B1EC9F48BEB367DBC1A075557B"/>
  </w:style>
  <w:style w:type="paragraph" w:customStyle="1" w:styleId="8C38A119DB7D4FFDAAEC9EF9A0C5D538">
    <w:name w:val="8C38A119DB7D4FFDAAEC9EF9A0C5D538"/>
  </w:style>
  <w:style w:type="paragraph" w:customStyle="1" w:styleId="16851EA00AC34CE197CE7C2065BEFBA6">
    <w:name w:val="16851EA00AC34CE197CE7C2065BEFBA6"/>
  </w:style>
  <w:style w:type="paragraph" w:customStyle="1" w:styleId="68DC48EBB7BA4E7FB2C9F09D3A4C1203">
    <w:name w:val="68DC48EBB7BA4E7FB2C9F09D3A4C1203"/>
  </w:style>
  <w:style w:type="paragraph" w:customStyle="1" w:styleId="3396280695EC4805997700D5C771F09C">
    <w:name w:val="3396280695EC4805997700D5C771F09C"/>
  </w:style>
  <w:style w:type="paragraph" w:customStyle="1" w:styleId="8C8C98CCCC9A4916A441AC82F3039BEC">
    <w:name w:val="8C8C98CCCC9A4916A441AC82F3039BEC"/>
  </w:style>
  <w:style w:type="paragraph" w:customStyle="1" w:styleId="725847CF67DF4F46BF96BD3A31ABF10D">
    <w:name w:val="725847CF67DF4F46BF96BD3A31ABF10D"/>
  </w:style>
  <w:style w:type="paragraph" w:customStyle="1" w:styleId="BF750A44F1C34AA3A1B4ABEA3881E48B">
    <w:name w:val="BF750A44F1C34AA3A1B4ABEA3881E48B"/>
  </w:style>
  <w:style w:type="paragraph" w:customStyle="1" w:styleId="C0E395B69D564744A9B256DE237E5194">
    <w:name w:val="C0E395B69D564744A9B256DE237E5194"/>
  </w:style>
  <w:style w:type="paragraph" w:customStyle="1" w:styleId="D6FC8E39BEAE4E04AC3D3D0EEAA5D449">
    <w:name w:val="D6FC8E39BEAE4E04AC3D3D0EEAA5D449"/>
  </w:style>
  <w:style w:type="paragraph" w:customStyle="1" w:styleId="AC1DFE05A9764E7B800CA42219DE95F5">
    <w:name w:val="AC1DFE05A9764E7B800CA42219DE95F5"/>
  </w:style>
  <w:style w:type="paragraph" w:customStyle="1" w:styleId="1B53DC2D621C4C29AB780EA6B9089C92">
    <w:name w:val="1B53DC2D621C4C29AB780EA6B9089C92"/>
  </w:style>
  <w:style w:type="paragraph" w:customStyle="1" w:styleId="B8E7A32A77904235AF79518C5EB3CA91">
    <w:name w:val="B8E7A32A77904235AF79518C5EB3CA91"/>
  </w:style>
  <w:style w:type="paragraph" w:customStyle="1" w:styleId="DF371B08ABC3419F95AE436CB0B729BD">
    <w:name w:val="DF371B08ABC3419F95AE436CB0B729BD"/>
  </w:style>
  <w:style w:type="paragraph" w:customStyle="1" w:styleId="6E29655808644F63BDCC0B1556BCE994">
    <w:name w:val="6E29655808644F63BDCC0B1556BCE994"/>
  </w:style>
  <w:style w:type="paragraph" w:customStyle="1" w:styleId="B0B44DEDCC3E40389E6B833EF8A780A6">
    <w:name w:val="B0B44DEDCC3E40389E6B833EF8A780A6"/>
  </w:style>
  <w:style w:type="paragraph" w:customStyle="1" w:styleId="50EC4BD4173146EBAD7AD8E05367BE8B">
    <w:name w:val="50EC4BD4173146EBAD7AD8E05367BE8B"/>
  </w:style>
  <w:style w:type="paragraph" w:styleId="Quote">
    <w:name w:val="Quote"/>
    <w:basedOn w:val="Normal"/>
    <w:next w:val="Normal"/>
    <w:link w:val="QuoteChar"/>
    <w:uiPriority w:val="29"/>
    <w:qFormat/>
    <w:rsid w:val="006838AF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character" w:customStyle="1" w:styleId="QuoteChar">
    <w:name w:val="Quote Char"/>
    <w:basedOn w:val="DefaultParagraphFont"/>
    <w:link w:val="Quote"/>
    <w:uiPriority w:val="29"/>
    <w:rsid w:val="006838AF"/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FB36939B1474420CB45C14980DB285F1">
    <w:name w:val="FB36939B1474420CB45C14980DB285F1"/>
  </w:style>
  <w:style w:type="paragraph" w:customStyle="1" w:styleId="BFF10CC47D3D432BB2310FDAE53CB796">
    <w:name w:val="BFF10CC47D3D432BB2310FDAE53CB796"/>
    <w:rsid w:val="006838AF"/>
  </w:style>
  <w:style w:type="paragraph" w:customStyle="1" w:styleId="1795D2A273EE4A2EB716D59A56222E59">
    <w:name w:val="1795D2A273EE4A2EB716D59A56222E59"/>
    <w:rsid w:val="006838AF"/>
  </w:style>
  <w:style w:type="paragraph" w:customStyle="1" w:styleId="EA1DFCB66C9D47689B8EBE8522CA00DE">
    <w:name w:val="EA1DFCB66C9D47689B8EBE8522CA00DE"/>
    <w:rsid w:val="006838AF"/>
  </w:style>
  <w:style w:type="paragraph" w:customStyle="1" w:styleId="B3C696646C354260993D43A4198741D0">
    <w:name w:val="B3C696646C354260993D43A4198741D0"/>
    <w:rsid w:val="006838AF"/>
  </w:style>
  <w:style w:type="paragraph" w:customStyle="1" w:styleId="EE5F7CBBE9884E0E84BD07ED86BCE910">
    <w:name w:val="EE5F7CBBE9884E0E84BD07ED86BCE910"/>
    <w:rsid w:val="006838AF"/>
  </w:style>
  <w:style w:type="paragraph" w:customStyle="1" w:styleId="5B8DCD68574F47B79F57489DB5413D2F">
    <w:name w:val="5B8DCD68574F47B79F57489DB5413D2F"/>
    <w:rsid w:val="006838AF"/>
  </w:style>
  <w:style w:type="paragraph" w:customStyle="1" w:styleId="B66E896877164C108D6D937D0091824D">
    <w:name w:val="B66E896877164C108D6D937D0091824D"/>
    <w:rsid w:val="006838AF"/>
  </w:style>
  <w:style w:type="paragraph" w:customStyle="1" w:styleId="BE6FEA0CEE3D46268A2267A84C9EDD29">
    <w:name w:val="BE6FEA0CEE3D46268A2267A84C9EDD29"/>
    <w:rsid w:val="006838AF"/>
  </w:style>
  <w:style w:type="paragraph" w:customStyle="1" w:styleId="340368DBB1D04A0BA4DB98C35A269C39">
    <w:name w:val="340368DBB1D04A0BA4DB98C35A269C39"/>
    <w:rsid w:val="006838AF"/>
  </w:style>
  <w:style w:type="paragraph" w:customStyle="1" w:styleId="B33DE488C4D74306AD80BBF243471D5A">
    <w:name w:val="B33DE488C4D74306AD80BBF243471D5A"/>
    <w:rsid w:val="006838AF"/>
  </w:style>
  <w:style w:type="paragraph" w:customStyle="1" w:styleId="5CDE66FD3AF24F13B571FA6D574AC947">
    <w:name w:val="5CDE66FD3AF24F13B571FA6D574AC947"/>
    <w:rsid w:val="006838AF"/>
  </w:style>
  <w:style w:type="paragraph" w:customStyle="1" w:styleId="2500B3E2BDDC4EEBB23B3542CAD910D9">
    <w:name w:val="2500B3E2BDDC4EEBB23B3542CAD910D9"/>
    <w:rsid w:val="006838AF"/>
  </w:style>
  <w:style w:type="paragraph" w:customStyle="1" w:styleId="E1BC78BC06BA4F16A778CDDD16378DEB">
    <w:name w:val="E1BC78BC06BA4F16A778CDDD16378DEB"/>
    <w:rsid w:val="006838AF"/>
  </w:style>
  <w:style w:type="paragraph" w:customStyle="1" w:styleId="48B5ECB3582A403DB782B2E9D04F89F3">
    <w:name w:val="48B5ECB3582A403DB782B2E9D04F89F3"/>
    <w:rsid w:val="006838AF"/>
  </w:style>
  <w:style w:type="paragraph" w:customStyle="1" w:styleId="F08BF4E83BA74D909FA6F306B7CE7DE6">
    <w:name w:val="F08BF4E83BA74D909FA6F306B7CE7DE6"/>
    <w:rsid w:val="006838AF"/>
  </w:style>
  <w:style w:type="paragraph" w:customStyle="1" w:styleId="259F57A60B824838A88164DC7A73E3AE">
    <w:name w:val="259F57A60B824838A88164DC7A73E3AE"/>
    <w:rsid w:val="006838AF"/>
  </w:style>
  <w:style w:type="paragraph" w:customStyle="1" w:styleId="B794390337AA45A28DF554266D743E1A">
    <w:name w:val="B794390337AA45A28DF554266D743E1A"/>
    <w:rsid w:val="006838AF"/>
  </w:style>
  <w:style w:type="paragraph" w:customStyle="1" w:styleId="2A3E1C95DA134A5E9AAF089BF405BF58">
    <w:name w:val="2A3E1C95DA134A5E9AAF089BF405BF58"/>
    <w:rsid w:val="006838AF"/>
  </w:style>
  <w:style w:type="paragraph" w:customStyle="1" w:styleId="58CCFB219BD04666A957942EF24F87F0">
    <w:name w:val="58CCFB219BD04666A957942EF24F87F0"/>
    <w:rsid w:val="006838AF"/>
  </w:style>
  <w:style w:type="paragraph" w:customStyle="1" w:styleId="AA447CE9726945B8AE5A4B27476F5F3E">
    <w:name w:val="AA447CE9726945B8AE5A4B27476F5F3E"/>
    <w:rsid w:val="006838AF"/>
  </w:style>
  <w:style w:type="paragraph" w:customStyle="1" w:styleId="2F2BD44D890D4D5A9F74829AB9502446">
    <w:name w:val="2F2BD44D890D4D5A9F74829AB9502446"/>
    <w:rsid w:val="006838AF"/>
  </w:style>
  <w:style w:type="paragraph" w:customStyle="1" w:styleId="278B6EC12DE34856907E9EA00F85275D">
    <w:name w:val="278B6EC12DE34856907E9EA00F85275D"/>
    <w:rsid w:val="006838AF"/>
  </w:style>
  <w:style w:type="paragraph" w:customStyle="1" w:styleId="803568B74F1E4130BE0807EE8F361D47">
    <w:name w:val="803568B74F1E4130BE0807EE8F361D47"/>
    <w:rsid w:val="006838AF"/>
  </w:style>
  <w:style w:type="paragraph" w:customStyle="1" w:styleId="0CED7C7E540047DDA279CB44BE4C3E48">
    <w:name w:val="0CED7C7E540047DDA279CB44BE4C3E48"/>
    <w:rsid w:val="006838AF"/>
  </w:style>
  <w:style w:type="paragraph" w:customStyle="1" w:styleId="07719EC79A084AD6947A0E230A2CDB52">
    <w:name w:val="07719EC79A084AD6947A0E230A2CDB52"/>
    <w:rsid w:val="006838AF"/>
  </w:style>
  <w:style w:type="paragraph" w:customStyle="1" w:styleId="86E1F5C22DC54A24A3FFF527FC2341F2">
    <w:name w:val="86E1F5C22DC54A24A3FFF527FC2341F2"/>
    <w:rsid w:val="006838AF"/>
  </w:style>
  <w:style w:type="paragraph" w:customStyle="1" w:styleId="C38D0C14F45C4BF59387027E2EF927B4">
    <w:name w:val="C38D0C14F45C4BF59387027E2EF927B4"/>
    <w:rsid w:val="006838AF"/>
  </w:style>
  <w:style w:type="paragraph" w:customStyle="1" w:styleId="C8139DEFE26F441CAD741998B872C3BB">
    <w:name w:val="C8139DEFE26F441CAD741998B872C3BB"/>
    <w:rsid w:val="006838AF"/>
  </w:style>
  <w:style w:type="paragraph" w:customStyle="1" w:styleId="8981E89B32474D4EAEDC2B06B4ABFA7A">
    <w:name w:val="8981E89B32474D4EAEDC2B06B4ABFA7A"/>
    <w:rsid w:val="006838AF"/>
  </w:style>
  <w:style w:type="paragraph" w:customStyle="1" w:styleId="C2F617FAB07C437EB6DDC6D6660B6EED">
    <w:name w:val="C2F617FAB07C437EB6DDC6D6660B6EED"/>
    <w:rsid w:val="006838AF"/>
  </w:style>
  <w:style w:type="paragraph" w:customStyle="1" w:styleId="9D9883784E734C81B325836584FDCCE1">
    <w:name w:val="9D9883784E734C81B325836584FDCCE1"/>
    <w:rsid w:val="006838AF"/>
  </w:style>
  <w:style w:type="paragraph" w:customStyle="1" w:styleId="4514B0B3EB46417E8C27BAA54987BC4C">
    <w:name w:val="4514B0B3EB46417E8C27BAA54987BC4C"/>
    <w:rsid w:val="006838AF"/>
  </w:style>
  <w:style w:type="paragraph" w:customStyle="1" w:styleId="A8DB1886807748A8989384B3017322AA">
    <w:name w:val="A8DB1886807748A8989384B3017322AA"/>
    <w:rsid w:val="006838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B47FF3-2BCD-4167-A150-16523A982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72605-B465-4954-81FC-D4429D3B85B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7CCB4AD-C7F2-4A3A-9CC4-C96E7CBDDC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 intake phone script small business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2020-01-30T17:32:00Z</dcterms:created>
  <dcterms:modified xsi:type="dcterms:W3CDTF">2020-01-30T17:50:00Z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