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0" w:type="dxa"/>
        <w:tblLook w:val="0600" w:firstRow="0" w:lastRow="0" w:firstColumn="0" w:lastColumn="0" w:noHBand="1" w:noVBand="1"/>
      </w:tblPr>
      <w:tblGrid>
        <w:gridCol w:w="3464"/>
        <w:gridCol w:w="6501"/>
      </w:tblGrid>
      <w:tr w:rsidR="00071C9B" w:rsidRPr="003770B6" w14:paraId="18F9388B" w14:textId="77777777" w:rsidTr="0005386D">
        <w:trPr>
          <w:trHeight w:val="1728"/>
        </w:trPr>
        <w:tc>
          <w:tcPr>
            <w:tcW w:w="7290" w:type="dxa"/>
            <w:vAlign w:val="center"/>
          </w:tcPr>
          <w:p w14:paraId="268064DE" w14:textId="45128E5F" w:rsidR="00071C9B" w:rsidRPr="006831EC" w:rsidRDefault="00010C83" w:rsidP="003770B6">
            <w:pPr>
              <w:pStyle w:val="Title"/>
              <w:rPr>
                <w:sz w:val="36"/>
                <w:szCs w:val="36"/>
              </w:rPr>
            </w:pPr>
            <w:r w:rsidRPr="006831EC">
              <w:rPr>
                <w:sz w:val="36"/>
                <w:szCs w:val="36"/>
              </w:rPr>
              <w:t>Application F</w:t>
            </w:r>
            <w:r w:rsidR="006831EC" w:rsidRPr="006831EC">
              <w:rPr>
                <w:sz w:val="36"/>
                <w:szCs w:val="36"/>
              </w:rPr>
              <w:t>or Counseling</w:t>
            </w:r>
            <w:r w:rsidR="006831EC">
              <w:rPr>
                <w:sz w:val="36"/>
                <w:szCs w:val="36"/>
              </w:rPr>
              <w:t xml:space="preserve"> Services</w:t>
            </w:r>
          </w:p>
          <w:p w14:paraId="7F0F4CAD" w14:textId="12B0F5A5" w:rsidR="006831EC" w:rsidRPr="006831EC" w:rsidRDefault="006831EC" w:rsidP="006831EC"/>
          <w:p w14:paraId="273CEDA3" w14:textId="0A6E4681" w:rsidR="00010C83" w:rsidRPr="00010C83" w:rsidRDefault="00010C83" w:rsidP="00010C83"/>
        </w:tc>
        <w:tc>
          <w:tcPr>
            <w:tcW w:w="2430" w:type="dxa"/>
            <w:vAlign w:val="center"/>
          </w:tcPr>
          <w:p w14:paraId="67754587" w14:textId="165D9BB5" w:rsidR="00071C9B" w:rsidRPr="003770B6" w:rsidRDefault="00010C83" w:rsidP="0005386D">
            <w:pPr>
              <w:pStyle w:val="Heading1"/>
              <w:jc w:val="right"/>
            </w:pPr>
            <w:r>
              <w:drawing>
                <wp:inline distT="0" distB="0" distL="0" distR="0" wp14:anchorId="202B19D7" wp14:editId="697517DA">
                  <wp:extent cx="3990975" cy="928759"/>
                  <wp:effectExtent l="0" t="0" r="0" b="5080"/>
                  <wp:docPr id="7" name="Picture 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aarCare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8102" cy="944381"/>
                          </a:xfrm>
                          <a:prstGeom prst="rect">
                            <a:avLst/>
                          </a:prstGeom>
                        </pic:spPr>
                      </pic:pic>
                    </a:graphicData>
                  </a:graphic>
                </wp:inline>
              </w:drawing>
            </w:r>
          </w:p>
        </w:tc>
      </w:tr>
    </w:tbl>
    <w:p w14:paraId="2BFAE093" w14:textId="77777777" w:rsidR="005A20B8" w:rsidRPr="003770B6" w:rsidRDefault="005A20B8" w:rsidP="00976C6F">
      <w:pPr>
        <w:pStyle w:val="Quote"/>
      </w:pPr>
    </w:p>
    <w:tbl>
      <w:tblPr>
        <w:tblW w:w="4998" w:type="pct"/>
        <w:tblCellMar>
          <w:top w:w="72" w:type="dxa"/>
          <w:left w:w="144" w:type="dxa"/>
          <w:bottom w:w="72" w:type="dxa"/>
          <w:right w:w="144" w:type="dxa"/>
        </w:tblCellMar>
        <w:tblLook w:val="0600" w:firstRow="0" w:lastRow="0" w:firstColumn="0" w:lastColumn="0" w:noHBand="1" w:noVBand="1"/>
      </w:tblPr>
      <w:tblGrid>
        <w:gridCol w:w="2375"/>
        <w:gridCol w:w="3324"/>
        <w:gridCol w:w="1122"/>
        <w:gridCol w:w="557"/>
        <w:gridCol w:w="139"/>
        <w:gridCol w:w="119"/>
        <w:gridCol w:w="591"/>
        <w:gridCol w:w="133"/>
        <w:gridCol w:w="536"/>
        <w:gridCol w:w="66"/>
        <w:gridCol w:w="308"/>
        <w:gridCol w:w="400"/>
        <w:gridCol w:w="239"/>
        <w:gridCol w:w="323"/>
        <w:gridCol w:w="800"/>
        <w:gridCol w:w="9"/>
      </w:tblGrid>
      <w:tr w:rsidR="00C741D1" w:rsidRPr="003770B6" w14:paraId="673C5D19" w14:textId="77777777" w:rsidTr="00646568">
        <w:trPr>
          <w:gridAfter w:val="1"/>
          <w:wAfter w:w="9" w:type="dxa"/>
          <w:trHeight w:val="270"/>
        </w:trPr>
        <w:tc>
          <w:tcPr>
            <w:tcW w:w="5699" w:type="dxa"/>
            <w:gridSpan w:val="2"/>
            <w:tcBorders>
              <w:left w:val="nil"/>
            </w:tcBorders>
            <w:shd w:val="clear" w:color="auto" w:fill="auto"/>
            <w:tcMar>
              <w:top w:w="72" w:type="dxa"/>
              <w:left w:w="144" w:type="dxa"/>
              <w:bottom w:w="72" w:type="dxa"/>
              <w:right w:w="144" w:type="dxa"/>
            </w:tcMar>
          </w:tcPr>
          <w:p w14:paraId="2EFA9716" w14:textId="77777777" w:rsidR="00226EE9" w:rsidRPr="00B24AB5" w:rsidRDefault="00226EE9" w:rsidP="00B24AB5">
            <w:pPr>
              <w:pStyle w:val="Quote"/>
              <w:rPr>
                <w:rStyle w:val="QuoteChar"/>
                <w:rFonts w:eastAsiaTheme="minorHAnsi"/>
                <w:i/>
                <w:iCs/>
              </w:rPr>
            </w:pPr>
          </w:p>
        </w:tc>
        <w:tc>
          <w:tcPr>
            <w:tcW w:w="1937" w:type="dxa"/>
            <w:gridSpan w:val="4"/>
            <w:shd w:val="clear" w:color="auto" w:fill="auto"/>
            <w:tcMar>
              <w:top w:w="72" w:type="dxa"/>
              <w:left w:w="144" w:type="dxa"/>
              <w:bottom w:w="72" w:type="dxa"/>
              <w:right w:w="144" w:type="dxa"/>
            </w:tcMar>
          </w:tcPr>
          <w:p w14:paraId="5E82F31E" w14:textId="77777777" w:rsidR="00226EE9" w:rsidRPr="003770B6" w:rsidRDefault="00226EE9" w:rsidP="00B24AB5"/>
        </w:tc>
        <w:tc>
          <w:tcPr>
            <w:tcW w:w="724" w:type="dxa"/>
            <w:gridSpan w:val="2"/>
            <w:shd w:val="clear" w:color="auto" w:fill="auto"/>
          </w:tcPr>
          <w:p w14:paraId="60B5B4B7" w14:textId="786E3FB7" w:rsidR="00226EE9" w:rsidRPr="003770B6" w:rsidRDefault="008F5583" w:rsidP="00B24AB5">
            <w:r>
              <w:t>Date:</w:t>
            </w:r>
          </w:p>
        </w:tc>
        <w:sdt>
          <w:sdtPr>
            <w:rPr>
              <w:rFonts w:asciiTheme="majorHAnsi" w:eastAsia="Times New Roman" w:hAnsiTheme="majorHAnsi" w:cs="Arial"/>
              <w:i w:val="0"/>
              <w:iCs/>
              <w:kern w:val="24"/>
              <w:sz w:val="22"/>
            </w:rPr>
            <w:id w:val="-985770869"/>
            <w:placeholder>
              <w:docPart w:val="B86A48315DB04B17A95D72183BEFD7DD"/>
            </w:placeholder>
            <w:temporary/>
            <w:showingPlcHdr/>
            <w15:appearance w15:val="hidden"/>
          </w:sdtPr>
          <w:sdtEndPr>
            <w:rPr>
              <w:rFonts w:asciiTheme="minorHAnsi" w:eastAsiaTheme="minorHAnsi" w:hAnsiTheme="minorHAnsi" w:cstheme="minorBidi"/>
              <w:i/>
              <w:iCs w:val="0"/>
              <w:kern w:val="0"/>
              <w:sz w:val="14"/>
            </w:rPr>
          </w:sdtEndPr>
          <w:sdtContent>
            <w:tc>
              <w:tcPr>
                <w:tcW w:w="602" w:type="dxa"/>
                <w:gridSpan w:val="2"/>
                <w:tcBorders>
                  <w:top w:val="single" w:sz="4" w:space="0" w:color="D9D9D9"/>
                </w:tcBorders>
                <w:shd w:val="clear" w:color="auto" w:fill="auto"/>
                <w:tcMar>
                  <w:top w:w="14" w:type="dxa"/>
                </w:tcMar>
                <w:vAlign w:val="center"/>
              </w:tcPr>
              <w:p w14:paraId="35E2C31F" w14:textId="77777777" w:rsidR="00226EE9" w:rsidRPr="00A03619" w:rsidRDefault="00685C67" w:rsidP="00A03619">
                <w:pPr>
                  <w:pStyle w:val="Header"/>
                </w:pPr>
                <w:r w:rsidRPr="00A03619">
                  <w:t>MM</w:t>
                </w:r>
              </w:p>
            </w:tc>
          </w:sdtContent>
        </w:sdt>
        <w:tc>
          <w:tcPr>
            <w:tcW w:w="308" w:type="dxa"/>
            <w:shd w:val="clear" w:color="auto" w:fill="auto"/>
            <w:vAlign w:val="center"/>
          </w:tcPr>
          <w:p w14:paraId="576452A7" w14:textId="77777777" w:rsidR="00226EE9" w:rsidRPr="00A03619" w:rsidRDefault="00226EE9" w:rsidP="00A03619">
            <w:pPr>
              <w:pStyle w:val="Header"/>
            </w:pPr>
          </w:p>
        </w:tc>
        <w:sdt>
          <w:sdtPr>
            <w:id w:val="301200780"/>
            <w:placeholder>
              <w:docPart w:val="1C584B5A12654250BF696922EE76F60C"/>
            </w:placeholder>
            <w:temporary/>
            <w:showingPlcHdr/>
            <w15:appearance w15:val="hidden"/>
          </w:sdtPr>
          <w:sdtEndPr/>
          <w:sdtContent>
            <w:tc>
              <w:tcPr>
                <w:tcW w:w="639" w:type="dxa"/>
                <w:gridSpan w:val="2"/>
                <w:tcBorders>
                  <w:top w:val="single" w:sz="4" w:space="0" w:color="D9D9D9"/>
                </w:tcBorders>
                <w:shd w:val="clear" w:color="auto" w:fill="auto"/>
                <w:vAlign w:val="center"/>
              </w:tcPr>
              <w:p w14:paraId="3EC3BB11" w14:textId="77777777" w:rsidR="00226EE9" w:rsidRPr="00A03619" w:rsidRDefault="00685C67" w:rsidP="00A03619">
                <w:pPr>
                  <w:pStyle w:val="Header"/>
                </w:pPr>
                <w:r w:rsidRPr="00A03619">
                  <w:t>DD</w:t>
                </w:r>
              </w:p>
            </w:tc>
          </w:sdtContent>
        </w:sdt>
        <w:tc>
          <w:tcPr>
            <w:tcW w:w="323" w:type="dxa"/>
            <w:shd w:val="clear" w:color="auto" w:fill="auto"/>
            <w:vAlign w:val="center"/>
          </w:tcPr>
          <w:p w14:paraId="75EC5250" w14:textId="77777777" w:rsidR="00226EE9" w:rsidRPr="00A03619" w:rsidRDefault="00226EE9" w:rsidP="00A03619">
            <w:pPr>
              <w:pStyle w:val="Header"/>
            </w:pPr>
          </w:p>
        </w:tc>
        <w:sdt>
          <w:sdtPr>
            <w:id w:val="1652249899"/>
            <w:placeholder>
              <w:docPart w:val="BB2B75AD2C944729BF67E4347EF3DB82"/>
            </w:placeholder>
            <w:temporary/>
            <w:showingPlcHdr/>
            <w15:appearance w15:val="hidden"/>
          </w:sdtPr>
          <w:sdtEndPr/>
          <w:sdtContent>
            <w:tc>
              <w:tcPr>
                <w:tcW w:w="800" w:type="dxa"/>
                <w:tcBorders>
                  <w:top w:val="single" w:sz="4" w:space="0" w:color="D9D9D9"/>
                </w:tcBorders>
                <w:shd w:val="clear" w:color="auto" w:fill="auto"/>
                <w:vAlign w:val="center"/>
              </w:tcPr>
              <w:p w14:paraId="061ED0C9" w14:textId="77777777" w:rsidR="00226EE9" w:rsidRPr="00A03619" w:rsidRDefault="00685C67" w:rsidP="00A03619">
                <w:pPr>
                  <w:pStyle w:val="Header"/>
                </w:pPr>
                <w:r w:rsidRPr="00A03619">
                  <w:t>YY</w:t>
                </w:r>
              </w:p>
            </w:tc>
          </w:sdtContent>
        </w:sdt>
      </w:tr>
      <w:tr w:rsidR="00C741D1" w:rsidRPr="003770B6" w14:paraId="6CC9D077" w14:textId="77777777" w:rsidTr="00646568">
        <w:trPr>
          <w:gridAfter w:val="1"/>
          <w:wAfter w:w="9" w:type="dxa"/>
          <w:trHeight w:val="248"/>
        </w:trPr>
        <w:tc>
          <w:tcPr>
            <w:tcW w:w="5699" w:type="dxa"/>
            <w:gridSpan w:val="2"/>
            <w:tcBorders>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6A017C2" w14:textId="5A759BA6" w:rsidR="004C0757" w:rsidRPr="00B24AB5" w:rsidRDefault="00D71290" w:rsidP="00B24AB5">
            <w:pPr>
              <w:pStyle w:val="Quote"/>
            </w:pPr>
            <w:r>
              <w:t>First Name</w:t>
            </w:r>
          </w:p>
        </w:tc>
        <w:tc>
          <w:tcPr>
            <w:tcW w:w="2528"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6BC1CD5" w14:textId="6049AC54" w:rsidR="004C0757" w:rsidRPr="003770B6" w:rsidRDefault="00D71290" w:rsidP="00B24AB5">
            <w:r>
              <w:t>Emergency Contact</w:t>
            </w:r>
          </w:p>
        </w:tc>
        <w:tc>
          <w:tcPr>
            <w:tcW w:w="2805" w:type="dxa"/>
            <w:gridSpan w:val="8"/>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39AAE96D" w14:textId="1E2B0721" w:rsidR="004C0757" w:rsidRPr="003770B6" w:rsidRDefault="0037162F" w:rsidP="00B24AB5">
            <w:r>
              <w:t>Name</w:t>
            </w:r>
          </w:p>
        </w:tc>
      </w:tr>
      <w:tr w:rsidR="00C741D1" w:rsidRPr="003770B6" w14:paraId="7A8DA177"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154F4537" w14:textId="7DE9791B" w:rsidR="004C0757" w:rsidRPr="00B24AB5" w:rsidRDefault="00D71290" w:rsidP="00B24AB5">
            <w:pPr>
              <w:pStyle w:val="Quote"/>
            </w:pPr>
            <w:r>
              <w:t>Last Name</w:t>
            </w:r>
          </w:p>
        </w:tc>
        <w:sdt>
          <w:sdtPr>
            <w:id w:val="1443118918"/>
            <w:placeholder>
              <w:docPart w:val="1DB6579F68FA417499658933339734D0"/>
            </w:placeholder>
            <w15:appearance w15:val="hidden"/>
          </w:sdtPr>
          <w:sdtEndPr/>
          <w:sdtContent>
            <w:tc>
              <w:tcPr>
                <w:tcW w:w="2528"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D1F1CAF" w14:textId="72EC93E0" w:rsidR="004C0757" w:rsidRPr="003770B6" w:rsidRDefault="00D71290" w:rsidP="00B24AB5">
                <w:r>
                  <w:t xml:space="preserve">Emergency Contact </w:t>
                </w:r>
              </w:p>
            </w:tc>
          </w:sdtContent>
        </w:sdt>
        <w:tc>
          <w:tcPr>
            <w:tcW w:w="2805" w:type="dxa"/>
            <w:gridSpan w:val="8"/>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4D9C26E9" w14:textId="6E57DEA4" w:rsidR="004C0757" w:rsidRPr="003770B6" w:rsidRDefault="00D71290" w:rsidP="00B24AB5">
            <w:r>
              <w:t>Phone</w:t>
            </w:r>
          </w:p>
        </w:tc>
      </w:tr>
      <w:tr w:rsidR="00985B11" w:rsidRPr="003770B6" w14:paraId="75194AF6"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267856DB" w14:textId="77777777" w:rsidR="004C0757" w:rsidRPr="00685C67" w:rsidRDefault="003632DA" w:rsidP="00685C67">
            <w:pPr>
              <w:pStyle w:val="Quote"/>
            </w:pPr>
            <w:sdt>
              <w:sdtPr>
                <w:id w:val="589439028"/>
                <w:placeholder>
                  <w:docPart w:val="4E2467EF955740B4BCABFFF76E30EB97"/>
                </w:placeholder>
                <w:temporary/>
                <w:showingPlcHdr/>
                <w15:appearance w15:val="hidden"/>
              </w:sdtPr>
              <w:sdtEndPr/>
              <w:sdtContent>
                <w:r w:rsidR="0093029C" w:rsidRPr="00685C67">
                  <w:rPr>
                    <w:rStyle w:val="PlaceholderText"/>
                    <w:color w:val="auto"/>
                  </w:rPr>
                  <w:t>Have you used any of our services before?</w:t>
                </w:r>
              </w:sdtContent>
            </w:sdt>
          </w:p>
        </w:tc>
        <w:sdt>
          <w:sdtPr>
            <w:id w:val="1897001928"/>
            <w:placeholder>
              <w:docPart w:val="7EE2B138317240A1A0E44DD8683007AD"/>
            </w:placeholder>
            <w:temporary/>
            <w:showingPlcHdr/>
            <w15:appearance w15:val="hidden"/>
          </w:sdtPr>
          <w:sdtEndPr/>
          <w:sdtContent>
            <w:tc>
              <w:tcPr>
                <w:tcW w:w="1122" w:type="dxa"/>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71A8D683" w14:textId="77777777" w:rsidR="004C0757" w:rsidRPr="003770B6" w:rsidRDefault="00D26345" w:rsidP="00B24AB5">
                <w:r w:rsidRPr="00D26345">
                  <w:t>Yes</w:t>
                </w:r>
              </w:p>
            </w:tc>
          </w:sdtContent>
        </w:sdt>
        <w:tc>
          <w:tcPr>
            <w:tcW w:w="696" w:type="dxa"/>
            <w:gridSpan w:val="2"/>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753A6050" w14:textId="77777777" w:rsidR="004C0757" w:rsidRPr="003770B6" w:rsidRDefault="004C0757" w:rsidP="00B24AB5"/>
        </w:tc>
        <w:sdt>
          <w:sdtPr>
            <w:id w:val="355864507"/>
            <w:placeholder>
              <w:docPart w:val="8F16DA4BA0A446ACB748DB4C2D193F15"/>
            </w:placeholder>
            <w:temporary/>
            <w:showingPlcHdr/>
            <w15:appearance w15:val="hidden"/>
          </w:sdtPr>
          <w:sdtEndPr/>
          <w:sdtContent>
            <w:tc>
              <w:tcPr>
                <w:tcW w:w="710" w:type="dxa"/>
                <w:gridSpan w:val="2"/>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5B8DDFA9" w14:textId="77777777" w:rsidR="004C0757" w:rsidRPr="003770B6" w:rsidRDefault="00D26345" w:rsidP="00B24AB5">
                <w:r w:rsidRPr="00D26345">
                  <w:t>No</w:t>
                </w:r>
              </w:p>
            </w:tc>
          </w:sdtContent>
        </w:sdt>
        <w:tc>
          <w:tcPr>
            <w:tcW w:w="669" w:type="dxa"/>
            <w:gridSpan w:val="2"/>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6CCA474F" w14:textId="77777777" w:rsidR="004C0757" w:rsidRPr="003770B6" w:rsidRDefault="004C0757" w:rsidP="00B24AB5"/>
        </w:tc>
        <w:sdt>
          <w:sdtPr>
            <w:id w:val="-281042949"/>
            <w:placeholder>
              <w:docPart w:val="D7ECC3CEBF874AE3AD541E09D583EEC4"/>
            </w:placeholder>
            <w:temporary/>
            <w:showingPlcHdr/>
            <w15:appearance w15:val="hidden"/>
          </w:sdtPr>
          <w:sdtEndPr/>
          <w:sdtContent>
            <w:tc>
              <w:tcPr>
                <w:tcW w:w="774" w:type="dxa"/>
                <w:gridSpan w:val="3"/>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271E97A3" w14:textId="77777777" w:rsidR="004C0757" w:rsidRPr="003770B6" w:rsidRDefault="00C741D1" w:rsidP="00B24AB5">
                <w:r w:rsidRPr="00C741D1">
                  <w:t>Specify</w:t>
                </w:r>
              </w:p>
            </w:tc>
          </w:sdtContent>
        </w:sdt>
        <w:tc>
          <w:tcPr>
            <w:tcW w:w="1362" w:type="dxa"/>
            <w:gridSpan w:val="3"/>
            <w:tcBorders>
              <w:top w:val="single" w:sz="2" w:space="0" w:color="D9D9D9"/>
              <w:left w:val="single" w:sz="2" w:space="0" w:color="D9D9D9"/>
              <w:bottom w:val="single" w:sz="2" w:space="0" w:color="D9D9D9"/>
              <w:right w:val="single" w:sz="2" w:space="0" w:color="D9D9D9"/>
            </w:tcBorders>
            <w:shd w:val="clear" w:color="auto" w:fill="FFFFFF" w:themeFill="background1"/>
          </w:tcPr>
          <w:p w14:paraId="5BAC1E75" w14:textId="77777777" w:rsidR="004C0757" w:rsidRPr="003770B6" w:rsidRDefault="004C0757" w:rsidP="00B24AB5"/>
        </w:tc>
      </w:tr>
      <w:tr w:rsidR="00C741D1" w:rsidRPr="003770B6" w14:paraId="3357A259" w14:textId="77777777" w:rsidTr="00646568">
        <w:trPr>
          <w:gridAfter w:val="1"/>
          <w:wAfter w:w="9" w:type="dxa"/>
          <w:trHeight w:val="432"/>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665DC51D" w14:textId="68E581D1" w:rsidR="004C0757" w:rsidRPr="00B24AB5" w:rsidRDefault="0037162F" w:rsidP="00B24AB5">
            <w:pPr>
              <w:pStyle w:val="Quote"/>
            </w:pPr>
            <w:r>
              <w:t>Address</w:t>
            </w:r>
          </w:p>
        </w:tc>
        <w:tc>
          <w:tcPr>
            <w:tcW w:w="2528"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365FCC37" w14:textId="58348CA2" w:rsidR="004C0757" w:rsidRPr="003770B6" w:rsidRDefault="0037162F" w:rsidP="00B24AB5">
            <w:r>
              <w:t>City</w:t>
            </w:r>
          </w:p>
        </w:tc>
        <w:tc>
          <w:tcPr>
            <w:tcW w:w="2805" w:type="dxa"/>
            <w:gridSpan w:val="8"/>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42A3C4A" w14:textId="270FBFCC" w:rsidR="004C0757" w:rsidRPr="003770B6" w:rsidRDefault="0037162F" w:rsidP="00B24AB5">
            <w:r>
              <w:t>State/Zip</w:t>
            </w:r>
          </w:p>
        </w:tc>
      </w:tr>
      <w:tr w:rsidR="004C0757" w:rsidRPr="003770B6" w14:paraId="11E12BD8"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Mar>
              <w:top w:w="72" w:type="dxa"/>
              <w:left w:w="144" w:type="dxa"/>
              <w:bottom w:w="72" w:type="dxa"/>
              <w:right w:w="144" w:type="dxa"/>
            </w:tcMar>
            <w:hideMark/>
          </w:tcPr>
          <w:p w14:paraId="43FC0467" w14:textId="7CEBD6B1" w:rsidR="004C0757" w:rsidRPr="00B24AB5" w:rsidRDefault="0037162F" w:rsidP="00B24AB5">
            <w:pPr>
              <w:pStyle w:val="Quote"/>
            </w:pPr>
            <w:r>
              <w:t>Phone Number</w:t>
            </w:r>
          </w:p>
        </w:tc>
        <w:tc>
          <w:tcPr>
            <w:tcW w:w="5333" w:type="dxa"/>
            <w:gridSpan w:val="13"/>
            <w:tcBorders>
              <w:top w:val="single" w:sz="2" w:space="0" w:color="D9D9D9"/>
              <w:left w:val="nil"/>
              <w:bottom w:val="single" w:sz="2" w:space="0" w:color="D9D9D9"/>
              <w:right w:val="nil"/>
            </w:tcBorders>
            <w:shd w:val="clear" w:color="auto" w:fill="auto"/>
            <w:tcMar>
              <w:top w:w="72" w:type="dxa"/>
              <w:left w:w="144" w:type="dxa"/>
              <w:bottom w:w="72" w:type="dxa"/>
              <w:right w:w="144" w:type="dxa"/>
            </w:tcMar>
            <w:hideMark/>
          </w:tcPr>
          <w:p w14:paraId="3641B59D" w14:textId="77777777" w:rsidR="004C0757" w:rsidRPr="003770B6" w:rsidRDefault="004C0757" w:rsidP="00B24AB5"/>
        </w:tc>
      </w:tr>
      <w:tr w:rsidR="00C741D1" w:rsidRPr="003770B6" w14:paraId="6B51FAA6" w14:textId="77777777" w:rsidTr="00646568">
        <w:trPr>
          <w:gridAfter w:val="1"/>
          <w:wAfter w:w="9" w:type="dxa"/>
          <w:trHeight w:val="248"/>
        </w:trPr>
        <w:sdt>
          <w:sdtPr>
            <w:id w:val="320314397"/>
            <w:placeholder>
              <w:docPart w:val="8F0E2DD3AA774A67B223161E61123112"/>
            </w:placeholder>
            <w:temporary/>
            <w:showingPlcHdr/>
            <w15:appearance w15:val="hidden"/>
          </w:sdtPr>
          <w:sdtEndPr/>
          <w:sdtContent>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065BAEDA" w14:textId="77777777" w:rsidR="004C0757" w:rsidRPr="004F1826" w:rsidRDefault="0093029C" w:rsidP="004F1826">
                <w:pPr>
                  <w:pStyle w:val="Quote"/>
                </w:pPr>
                <w:r w:rsidRPr="004F1826">
                  <w:t>When would be a good time to reach you?</w:t>
                </w:r>
              </w:p>
            </w:tc>
          </w:sdtContent>
        </w:sdt>
        <w:sdt>
          <w:sdtPr>
            <w:id w:val="-1047531013"/>
            <w:placeholder>
              <w:docPart w:val="C3F935480FA64A499A79F8DFC9C6D1E6"/>
            </w:placeholder>
            <w:temporary/>
            <w:showingPlcHdr/>
            <w15:appearance w15:val="hidden"/>
          </w:sdtPr>
          <w:sdtEndPr/>
          <w:sdtContent>
            <w:tc>
              <w:tcPr>
                <w:tcW w:w="2528"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064F8936" w14:textId="77777777" w:rsidR="004C0757" w:rsidRPr="003770B6" w:rsidRDefault="00C741D1" w:rsidP="00B24AB5">
                <w:r w:rsidRPr="00C741D1">
                  <w:t>Time</w:t>
                </w:r>
              </w:p>
            </w:tc>
          </w:sdtContent>
        </w:sdt>
        <w:tc>
          <w:tcPr>
            <w:tcW w:w="2805" w:type="dxa"/>
            <w:gridSpan w:val="8"/>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344F8FF2" w14:textId="5C1C5F84" w:rsidR="004C0757" w:rsidRPr="003770B6" w:rsidRDefault="006831EC" w:rsidP="00B24AB5">
            <w:r>
              <w:t>May</w:t>
            </w:r>
            <w:r w:rsidR="0037162F">
              <w:t xml:space="preserve"> we leave a Voicemail Message?</w:t>
            </w:r>
          </w:p>
        </w:tc>
      </w:tr>
      <w:tr w:rsidR="00C741D1" w:rsidRPr="003770B6" w14:paraId="1E9FDF4E"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30993F0" w14:textId="4D885556" w:rsidR="004C0757" w:rsidRPr="004F1826" w:rsidRDefault="0037162F" w:rsidP="004F1826">
            <w:pPr>
              <w:pStyle w:val="Quote"/>
            </w:pPr>
            <w:r>
              <w:t>Email Address</w:t>
            </w:r>
          </w:p>
        </w:tc>
        <w:tc>
          <w:tcPr>
            <w:tcW w:w="2528" w:type="dxa"/>
            <w:gridSpan w:val="5"/>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617D2BBD" w14:textId="28356798" w:rsidR="004C0757" w:rsidRPr="003770B6" w:rsidRDefault="0037162F" w:rsidP="00B24AB5">
            <w:r>
              <w:t>Email</w:t>
            </w:r>
          </w:p>
        </w:tc>
        <w:tc>
          <w:tcPr>
            <w:tcW w:w="2805" w:type="dxa"/>
            <w:gridSpan w:val="8"/>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1A03CB6D" w14:textId="427F689A" w:rsidR="004C0757" w:rsidRPr="003770B6" w:rsidRDefault="004C0757" w:rsidP="00B24AB5"/>
        </w:tc>
      </w:tr>
      <w:tr w:rsidR="00985B11" w:rsidRPr="003770B6" w14:paraId="25D7289C"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single" w:sz="2" w:space="0" w:color="BFBFBF"/>
            </w:tcBorders>
            <w:shd w:val="clear" w:color="auto" w:fill="F2F2F2" w:themeFill="background1" w:themeFillShade="F2"/>
            <w:tcMar>
              <w:top w:w="72" w:type="dxa"/>
              <w:left w:w="144" w:type="dxa"/>
              <w:bottom w:w="72" w:type="dxa"/>
              <w:right w:w="144" w:type="dxa"/>
            </w:tcMar>
            <w:hideMark/>
          </w:tcPr>
          <w:p w14:paraId="76466A7B" w14:textId="5A61107D" w:rsidR="004C0757" w:rsidRPr="004F1826" w:rsidRDefault="0037162F" w:rsidP="004F1826">
            <w:pPr>
              <w:pStyle w:val="Quote"/>
            </w:pPr>
            <w:r>
              <w:t>Permission to Text/Call/Email? (Y/N)</w:t>
            </w:r>
          </w:p>
        </w:tc>
        <w:tc>
          <w:tcPr>
            <w:tcW w:w="1122" w:type="dxa"/>
            <w:tcBorders>
              <w:top w:val="single" w:sz="2" w:space="0" w:color="D9D9D9"/>
              <w:left w:val="single" w:sz="2" w:space="0" w:color="BFBFBF"/>
              <w:bottom w:val="single" w:sz="2" w:space="0" w:color="D9D9D9"/>
              <w:right w:val="single" w:sz="2" w:space="0" w:color="D9D9D9"/>
            </w:tcBorders>
            <w:shd w:val="clear" w:color="auto" w:fill="auto"/>
            <w:tcMar>
              <w:top w:w="72" w:type="dxa"/>
              <w:left w:w="144" w:type="dxa"/>
              <w:bottom w:w="72" w:type="dxa"/>
              <w:right w:w="144" w:type="dxa"/>
            </w:tcMar>
            <w:hideMark/>
          </w:tcPr>
          <w:p w14:paraId="066FE4E7" w14:textId="3BEF6CAB" w:rsidR="004C0757" w:rsidRPr="003770B6" w:rsidRDefault="0037162F" w:rsidP="00B24AB5">
            <w:r>
              <w:t>Email</w:t>
            </w:r>
          </w:p>
        </w:tc>
        <w:tc>
          <w:tcPr>
            <w:tcW w:w="696" w:type="dxa"/>
            <w:gridSpan w:val="2"/>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0DAD1AE8" w14:textId="77777777" w:rsidR="004C0757" w:rsidRPr="003770B6" w:rsidRDefault="004C0757" w:rsidP="00B24AB5"/>
        </w:tc>
        <w:tc>
          <w:tcPr>
            <w:tcW w:w="710" w:type="dxa"/>
            <w:gridSpan w:val="2"/>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44EDF778" w14:textId="1AB8CBEE" w:rsidR="004C0757" w:rsidRPr="003770B6" w:rsidRDefault="0037162F" w:rsidP="00B24AB5">
            <w:r>
              <w:t>Text</w:t>
            </w:r>
          </w:p>
        </w:tc>
        <w:tc>
          <w:tcPr>
            <w:tcW w:w="669" w:type="dxa"/>
            <w:gridSpan w:val="2"/>
            <w:tcBorders>
              <w:top w:val="single" w:sz="2" w:space="0" w:color="D9D9D9"/>
              <w:left w:val="single" w:sz="2" w:space="0" w:color="D9D9D9"/>
              <w:bottom w:val="single" w:sz="2" w:space="0" w:color="D9D9D9"/>
              <w:right w:val="single" w:sz="2" w:space="0" w:color="D9D9D9"/>
            </w:tcBorders>
            <w:shd w:val="clear" w:color="auto" w:fill="FFFFFF"/>
            <w:tcMar>
              <w:top w:w="72" w:type="dxa"/>
              <w:left w:w="144" w:type="dxa"/>
              <w:bottom w:w="72" w:type="dxa"/>
              <w:right w:w="144" w:type="dxa"/>
            </w:tcMar>
            <w:hideMark/>
          </w:tcPr>
          <w:p w14:paraId="783B917B" w14:textId="77777777" w:rsidR="004C0757" w:rsidRPr="003770B6" w:rsidRDefault="004C0757" w:rsidP="00B24AB5"/>
        </w:tc>
        <w:tc>
          <w:tcPr>
            <w:tcW w:w="1336" w:type="dxa"/>
            <w:gridSpan w:val="5"/>
            <w:tcBorders>
              <w:top w:val="single" w:sz="2" w:space="0" w:color="D9D9D9"/>
              <w:left w:val="single" w:sz="2" w:space="0" w:color="D9D9D9"/>
              <w:bottom w:val="single" w:sz="2" w:space="0" w:color="D9D9D9"/>
              <w:right w:val="single" w:sz="2" w:space="0" w:color="D9D9D9" w:themeColor="background1" w:themeShade="D9"/>
            </w:tcBorders>
            <w:shd w:val="clear" w:color="auto" w:fill="auto"/>
            <w:tcMar>
              <w:top w:w="72" w:type="dxa"/>
              <w:left w:w="144" w:type="dxa"/>
              <w:bottom w:w="72" w:type="dxa"/>
              <w:right w:w="144" w:type="dxa"/>
            </w:tcMar>
            <w:hideMark/>
          </w:tcPr>
          <w:p w14:paraId="20490230" w14:textId="5D8BC300" w:rsidR="004C0757" w:rsidRPr="003770B6" w:rsidRDefault="0037162F" w:rsidP="00B24AB5">
            <w:r>
              <w:t>Call</w:t>
            </w:r>
          </w:p>
        </w:tc>
        <w:tc>
          <w:tcPr>
            <w:tcW w:w="8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FFFFF"/>
            <w:tcMar>
              <w:top w:w="72" w:type="dxa"/>
              <w:left w:w="144" w:type="dxa"/>
              <w:bottom w:w="72" w:type="dxa"/>
              <w:right w:w="144" w:type="dxa"/>
            </w:tcMar>
            <w:hideMark/>
          </w:tcPr>
          <w:p w14:paraId="2BE5B17F" w14:textId="77777777" w:rsidR="004C0757" w:rsidRPr="003770B6" w:rsidRDefault="004C0757" w:rsidP="00B24AB5"/>
        </w:tc>
      </w:tr>
      <w:tr w:rsidR="0037162F" w:rsidRPr="003770B6" w14:paraId="31C0BC70" w14:textId="77777777" w:rsidTr="00646568">
        <w:trPr>
          <w:gridAfter w:val="1"/>
          <w:wAfter w:w="9" w:type="dxa"/>
          <w:trHeight w:val="248"/>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4A3DA97C" w14:textId="2ACFE2BA" w:rsidR="0037162F" w:rsidRPr="004F1826" w:rsidRDefault="0037162F" w:rsidP="004F1826">
            <w:pPr>
              <w:pStyle w:val="Quote"/>
            </w:pPr>
            <w:r>
              <w:t>Reasons for seeking counseling?</w:t>
            </w:r>
          </w:p>
        </w:tc>
        <w:tc>
          <w:tcPr>
            <w:tcW w:w="5333" w:type="dxa"/>
            <w:gridSpan w:val="13"/>
            <w:tcBorders>
              <w:top w:val="single" w:sz="2" w:space="0" w:color="D9D9D9" w:themeColor="background1" w:themeShade="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2120D41D" w14:textId="77777777" w:rsidR="0037162F" w:rsidRDefault="0037162F" w:rsidP="00B24AB5"/>
          <w:p w14:paraId="674D3A59" w14:textId="77777777" w:rsidR="006831EC" w:rsidRDefault="006831EC" w:rsidP="00B24AB5"/>
          <w:p w14:paraId="3FA67B91" w14:textId="77777777" w:rsidR="006831EC" w:rsidRDefault="006831EC" w:rsidP="00B24AB5"/>
          <w:p w14:paraId="07CBD540" w14:textId="18C45967" w:rsidR="006831EC" w:rsidRPr="003770B6" w:rsidRDefault="006831EC" w:rsidP="00B24AB5"/>
        </w:tc>
      </w:tr>
      <w:tr w:rsidR="0037162F" w:rsidRPr="003770B6" w14:paraId="5EF705C2" w14:textId="77777777" w:rsidTr="00646568">
        <w:trPr>
          <w:gridAfter w:val="1"/>
          <w:wAfter w:w="9" w:type="dxa"/>
          <w:trHeight w:val="670"/>
        </w:trPr>
        <w:tc>
          <w:tcPr>
            <w:tcW w:w="5699" w:type="dxa"/>
            <w:gridSpan w:val="2"/>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75FFF187" w14:textId="67F45703" w:rsidR="0037162F" w:rsidRPr="004F1826" w:rsidRDefault="0037162F" w:rsidP="0037162F">
            <w:pPr>
              <w:pStyle w:val="Quote"/>
            </w:pPr>
            <w:r>
              <w:t>How would you qualify for services through our organization? (See qualification criteria)</w:t>
            </w:r>
          </w:p>
        </w:tc>
        <w:tc>
          <w:tcPr>
            <w:tcW w:w="5333" w:type="dxa"/>
            <w:gridSpan w:val="13"/>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tcPr>
          <w:p w14:paraId="2829999E" w14:textId="77777777" w:rsidR="0037162F" w:rsidRPr="003770B6" w:rsidRDefault="0037162F" w:rsidP="0037162F"/>
        </w:tc>
      </w:tr>
      <w:tr w:rsidR="00D71290" w:rsidRPr="003770B6" w14:paraId="1C23F61E" w14:textId="77777777" w:rsidTr="00646568">
        <w:trPr>
          <w:gridAfter w:val="1"/>
          <w:wAfter w:w="9" w:type="dxa"/>
          <w:trHeight w:val="248"/>
        </w:trPr>
        <w:tc>
          <w:tcPr>
            <w:tcW w:w="5699" w:type="dxa"/>
            <w:gridSpan w:val="2"/>
            <w:vMerge w:val="restart"/>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tcMar>
              <w:top w:w="72" w:type="dxa"/>
              <w:left w:w="144" w:type="dxa"/>
              <w:bottom w:w="72" w:type="dxa"/>
              <w:right w:w="144" w:type="dxa"/>
            </w:tcMar>
            <w:hideMark/>
          </w:tcPr>
          <w:p w14:paraId="530DAC7A" w14:textId="2764F891" w:rsidR="00D71290" w:rsidRPr="004F1826" w:rsidRDefault="00D71290" w:rsidP="0037162F">
            <w:pPr>
              <w:pStyle w:val="Quote"/>
            </w:pPr>
            <w:r>
              <w:t>Low/No Cost counseling services are provided by counselors in the Internship process at Oakland University.  Our Interns are supervised and would be discussing cases with their supervisor.  Do you agree to these terms?</w:t>
            </w:r>
          </w:p>
        </w:tc>
        <w:tc>
          <w:tcPr>
            <w:tcW w:w="1818" w:type="dxa"/>
            <w:gridSpan w:val="3"/>
            <w:vMerge w:val="restart"/>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4B010003" w14:textId="1CD1F3C3" w:rsidR="00D71290" w:rsidRDefault="00D71290" w:rsidP="0037162F">
            <w:r>
              <w:t>Yes I agree</w:t>
            </w:r>
          </w:p>
          <w:p w14:paraId="3D8141ED" w14:textId="277CAEA8" w:rsidR="00D71290" w:rsidRPr="003770B6" w:rsidRDefault="00D71290" w:rsidP="0037162F">
            <w:r>
              <w:t>(Initials here)</w:t>
            </w:r>
          </w:p>
          <w:p w14:paraId="3956B7D7" w14:textId="78569821" w:rsidR="00D71290" w:rsidRPr="003770B6" w:rsidRDefault="00D71290" w:rsidP="0037162F"/>
        </w:tc>
        <w:tc>
          <w:tcPr>
            <w:tcW w:w="3515" w:type="dxa"/>
            <w:gridSpan w:val="10"/>
            <w:tcBorders>
              <w:top w:val="single" w:sz="2" w:space="0" w:color="D9D9D9"/>
              <w:left w:val="single" w:sz="2" w:space="0" w:color="D9D9D9"/>
              <w:bottom w:val="single" w:sz="2" w:space="0" w:color="D9D9D9"/>
              <w:right w:val="single" w:sz="2" w:space="0" w:color="D9D9D9" w:themeColor="background1" w:themeShade="D9"/>
            </w:tcBorders>
            <w:shd w:val="clear" w:color="auto" w:fill="auto"/>
            <w:tcMar>
              <w:top w:w="72" w:type="dxa"/>
              <w:left w:w="144" w:type="dxa"/>
              <w:bottom w:w="72" w:type="dxa"/>
              <w:right w:w="144" w:type="dxa"/>
            </w:tcMar>
            <w:hideMark/>
          </w:tcPr>
          <w:p w14:paraId="5CAAB664" w14:textId="385553B3" w:rsidR="00D71290" w:rsidRPr="003770B6" w:rsidRDefault="00D71290" w:rsidP="0037162F">
            <w:r>
              <w:t xml:space="preserve">How much do you feel you can afford on a weekly basis to pay for counseling services? </w:t>
            </w:r>
          </w:p>
        </w:tc>
      </w:tr>
      <w:tr w:rsidR="00D71290" w:rsidRPr="003770B6" w14:paraId="080DF237" w14:textId="77777777" w:rsidTr="00646568">
        <w:trPr>
          <w:gridAfter w:val="1"/>
          <w:wAfter w:w="9" w:type="dxa"/>
          <w:trHeight w:val="248"/>
        </w:trPr>
        <w:tc>
          <w:tcPr>
            <w:tcW w:w="5699" w:type="dxa"/>
            <w:gridSpan w:val="2"/>
            <w:vMerge/>
            <w:tcBorders>
              <w:top w:val="single" w:sz="12" w:space="0" w:color="BFBFBF" w:themeColor="background1" w:themeShade="BF"/>
              <w:left w:val="nil"/>
              <w:bottom w:val="single" w:sz="12" w:space="0" w:color="BFBFBF" w:themeColor="background1" w:themeShade="BF"/>
              <w:right w:val="single" w:sz="2" w:space="0" w:color="D9D9D9"/>
            </w:tcBorders>
            <w:shd w:val="clear" w:color="auto" w:fill="F2F2F2" w:themeFill="background1" w:themeFillShade="F2"/>
            <w:vAlign w:val="center"/>
            <w:hideMark/>
          </w:tcPr>
          <w:p w14:paraId="2AA5A3EF" w14:textId="77777777" w:rsidR="00D71290" w:rsidRPr="003770B6" w:rsidRDefault="00D71290" w:rsidP="0037162F">
            <w:pPr>
              <w:rPr>
                <w:rFonts w:ascii="Arial" w:eastAsia="Times New Roman" w:hAnsi="Arial" w:cs="Arial"/>
                <w:sz w:val="36"/>
                <w:szCs w:val="36"/>
              </w:rPr>
            </w:pPr>
          </w:p>
        </w:tc>
        <w:tc>
          <w:tcPr>
            <w:tcW w:w="1818" w:type="dxa"/>
            <w:gridSpan w:val="3"/>
            <w:vMerge/>
            <w:tcBorders>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12D3BDB7" w14:textId="3FFA88D5" w:rsidR="00D71290" w:rsidRPr="003770B6" w:rsidRDefault="00D71290" w:rsidP="0037162F"/>
        </w:tc>
        <w:tc>
          <w:tcPr>
            <w:tcW w:w="710" w:type="dxa"/>
            <w:gridSpan w:val="2"/>
            <w:tcBorders>
              <w:top w:val="single" w:sz="2" w:space="0" w:color="D9D9D9"/>
              <w:left w:val="single" w:sz="2" w:space="0" w:color="D9D9D9"/>
              <w:bottom w:val="single" w:sz="2" w:space="0" w:color="D9D9D9"/>
              <w:right w:val="single" w:sz="2" w:space="0" w:color="D9D9D9"/>
            </w:tcBorders>
            <w:shd w:val="clear" w:color="auto" w:fill="auto"/>
            <w:tcMar>
              <w:top w:w="72" w:type="dxa"/>
              <w:left w:w="144" w:type="dxa"/>
              <w:bottom w:w="72" w:type="dxa"/>
              <w:right w:w="144" w:type="dxa"/>
            </w:tcMar>
            <w:hideMark/>
          </w:tcPr>
          <w:p w14:paraId="6021D265" w14:textId="3804D513" w:rsidR="00D71290" w:rsidRPr="003770B6" w:rsidRDefault="00D71290" w:rsidP="0037162F">
            <w:r>
              <w:t>$0 - $10</w:t>
            </w:r>
          </w:p>
        </w:tc>
        <w:tc>
          <w:tcPr>
            <w:tcW w:w="669" w:type="dxa"/>
            <w:gridSpan w:val="2"/>
            <w:tcBorders>
              <w:top w:val="single" w:sz="2" w:space="0" w:color="D9D9D9"/>
              <w:left w:val="single" w:sz="2" w:space="0" w:color="D9D9D9"/>
              <w:bottom w:val="single" w:sz="2" w:space="0" w:color="D9D9D9"/>
              <w:right w:val="single" w:sz="2" w:space="0" w:color="D9D9D9" w:themeColor="background1" w:themeShade="D9"/>
            </w:tcBorders>
            <w:shd w:val="clear" w:color="auto" w:fill="FFFFFF"/>
            <w:tcMar>
              <w:top w:w="72" w:type="dxa"/>
              <w:left w:w="144" w:type="dxa"/>
              <w:bottom w:w="72" w:type="dxa"/>
              <w:right w:w="144" w:type="dxa"/>
            </w:tcMar>
            <w:hideMark/>
          </w:tcPr>
          <w:p w14:paraId="0C916062" w14:textId="461357F8" w:rsidR="00D71290" w:rsidRPr="003770B6" w:rsidRDefault="00D71290" w:rsidP="0037162F">
            <w:r>
              <w:t>$10 -$20</w:t>
            </w:r>
          </w:p>
        </w:tc>
        <w:tc>
          <w:tcPr>
            <w:tcW w:w="1336"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tcMar>
              <w:top w:w="72" w:type="dxa"/>
              <w:left w:w="144" w:type="dxa"/>
              <w:bottom w:w="72" w:type="dxa"/>
              <w:right w:w="144" w:type="dxa"/>
            </w:tcMar>
            <w:hideMark/>
          </w:tcPr>
          <w:p w14:paraId="33507F39" w14:textId="1714DEC7" w:rsidR="00D71290" w:rsidRDefault="00D71290" w:rsidP="0037162F">
            <w:r>
              <w:t xml:space="preserve">$20 – </w:t>
            </w:r>
          </w:p>
          <w:p w14:paraId="402B5476" w14:textId="0753C245" w:rsidR="00D71290" w:rsidRPr="003770B6" w:rsidRDefault="00D71290" w:rsidP="0037162F">
            <w:r>
              <w:t>$30</w:t>
            </w:r>
          </w:p>
        </w:tc>
        <w:tc>
          <w:tcPr>
            <w:tcW w:w="800"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DFDFA"/>
            <w:tcMar>
              <w:top w:w="72" w:type="dxa"/>
              <w:left w:w="144" w:type="dxa"/>
              <w:bottom w:w="72" w:type="dxa"/>
              <w:right w:w="144" w:type="dxa"/>
            </w:tcMar>
            <w:hideMark/>
          </w:tcPr>
          <w:p w14:paraId="39591616" w14:textId="77777777" w:rsidR="00D71290" w:rsidRDefault="00D71290" w:rsidP="0037162F">
            <w:r>
              <w:t>$30-</w:t>
            </w:r>
          </w:p>
          <w:p w14:paraId="595409EF" w14:textId="6D4491D2" w:rsidR="00D71290" w:rsidRPr="003770B6" w:rsidRDefault="00D71290" w:rsidP="0037162F">
            <w:r>
              <w:t>$40</w:t>
            </w:r>
          </w:p>
        </w:tc>
      </w:tr>
      <w:tr w:rsidR="005E19C8" w:rsidRPr="003770B6" w14:paraId="6ABEF908" w14:textId="77777777" w:rsidTr="00646568">
        <w:trPr>
          <w:gridAfter w:val="1"/>
          <w:wAfter w:w="9" w:type="dxa"/>
          <w:trHeight w:val="288"/>
        </w:trPr>
        <w:tc>
          <w:tcPr>
            <w:tcW w:w="5699" w:type="dxa"/>
            <w:gridSpan w:val="2"/>
            <w:tcBorders>
              <w:top w:val="single" w:sz="12" w:space="0" w:color="BFBFBF" w:themeColor="background1" w:themeShade="BF"/>
              <w:left w:val="nil"/>
              <w:right w:val="single" w:sz="2" w:space="0" w:color="D9D9D9"/>
            </w:tcBorders>
            <w:shd w:val="clear" w:color="auto" w:fill="F2F2F2" w:themeFill="background1" w:themeFillShade="F2"/>
            <w:tcMar>
              <w:top w:w="72" w:type="dxa"/>
              <w:left w:w="144" w:type="dxa"/>
              <w:bottom w:w="72" w:type="dxa"/>
              <w:right w:w="144" w:type="dxa"/>
            </w:tcMar>
            <w:hideMark/>
          </w:tcPr>
          <w:p w14:paraId="1A11DA09" w14:textId="1602268E" w:rsidR="005E19C8" w:rsidRPr="004F1826" w:rsidRDefault="005E19C8" w:rsidP="0037162F">
            <w:pPr>
              <w:pStyle w:val="Quote"/>
            </w:pPr>
            <w:r>
              <w:t xml:space="preserve">What is your </w:t>
            </w:r>
            <w:r w:rsidR="006831EC">
              <w:t>availability? (</w:t>
            </w:r>
            <w:r>
              <w:t>List days/times)</w:t>
            </w:r>
          </w:p>
        </w:tc>
        <w:tc>
          <w:tcPr>
            <w:tcW w:w="5333" w:type="dxa"/>
            <w:gridSpan w:val="13"/>
            <w:vMerge w:val="restart"/>
            <w:tcBorders>
              <w:top w:val="single" w:sz="2" w:space="0" w:color="D9D9D9"/>
              <w:left w:val="single" w:sz="2" w:space="0" w:color="D9D9D9"/>
              <w:right w:val="single" w:sz="2" w:space="0" w:color="D9D9D9"/>
            </w:tcBorders>
            <w:shd w:val="clear" w:color="auto" w:fill="auto"/>
            <w:tcMar>
              <w:top w:w="72" w:type="dxa"/>
              <w:left w:w="144" w:type="dxa"/>
              <w:bottom w:w="72" w:type="dxa"/>
              <w:right w:w="144" w:type="dxa"/>
            </w:tcMar>
            <w:hideMark/>
          </w:tcPr>
          <w:p w14:paraId="527BD565" w14:textId="00823C7A" w:rsidR="005E19C8" w:rsidRDefault="005E19C8" w:rsidP="0037162F">
            <w:r>
              <w:t>Monday – Friday (9am – 7pm)</w:t>
            </w:r>
          </w:p>
          <w:p w14:paraId="1F56CAF2" w14:textId="77777777" w:rsidR="005E19C8" w:rsidRPr="003770B6" w:rsidRDefault="005E19C8" w:rsidP="0037162F"/>
          <w:p w14:paraId="4D384206" w14:textId="77777777" w:rsidR="005E19C8" w:rsidRDefault="005E19C8" w:rsidP="0037162F">
            <w:r>
              <w:t>Saturday (9am – 2pm)</w:t>
            </w:r>
          </w:p>
          <w:p w14:paraId="52F060D0" w14:textId="11C0A100" w:rsidR="00281692" w:rsidRPr="003770B6" w:rsidRDefault="00281692" w:rsidP="0037162F">
            <w:r>
              <w:t>Sunday (12pm – 3 pm)</w:t>
            </w:r>
            <w:bookmarkStart w:id="0" w:name="_GoBack"/>
            <w:bookmarkEnd w:id="0"/>
          </w:p>
        </w:tc>
      </w:tr>
      <w:tr w:rsidR="005E19C8" w:rsidRPr="003770B6" w14:paraId="65767376" w14:textId="77777777" w:rsidTr="00646568">
        <w:trPr>
          <w:gridAfter w:val="1"/>
          <w:wAfter w:w="9" w:type="dxa"/>
          <w:trHeight w:val="245"/>
        </w:trPr>
        <w:tc>
          <w:tcPr>
            <w:tcW w:w="5699" w:type="dxa"/>
            <w:gridSpan w:val="2"/>
            <w:tcBorders>
              <w:left w:val="nil"/>
              <w:right w:val="single" w:sz="2" w:space="0" w:color="D9D9D9"/>
            </w:tcBorders>
            <w:shd w:val="clear" w:color="auto" w:fill="auto"/>
            <w:tcMar>
              <w:top w:w="72" w:type="dxa"/>
              <w:left w:w="144" w:type="dxa"/>
              <w:bottom w:w="72" w:type="dxa"/>
              <w:right w:w="144" w:type="dxa"/>
            </w:tcMar>
          </w:tcPr>
          <w:p w14:paraId="3B649035" w14:textId="1C144123" w:rsidR="005E19C8" w:rsidRPr="004F1826" w:rsidRDefault="005E19C8" w:rsidP="0037162F">
            <w:pPr>
              <w:pStyle w:val="Quote"/>
            </w:pPr>
          </w:p>
        </w:tc>
        <w:tc>
          <w:tcPr>
            <w:tcW w:w="5333" w:type="dxa"/>
            <w:gridSpan w:val="13"/>
            <w:vMerge/>
            <w:tcBorders>
              <w:left w:val="single" w:sz="2" w:space="0" w:color="D9D9D9"/>
              <w:right w:val="single" w:sz="2" w:space="0" w:color="D9D9D9"/>
            </w:tcBorders>
            <w:shd w:val="clear" w:color="auto" w:fill="auto"/>
            <w:tcMar>
              <w:top w:w="72" w:type="dxa"/>
              <w:left w:w="144" w:type="dxa"/>
              <w:bottom w:w="72" w:type="dxa"/>
              <w:right w:w="144" w:type="dxa"/>
            </w:tcMar>
          </w:tcPr>
          <w:p w14:paraId="571F43BC" w14:textId="77777777" w:rsidR="005E19C8" w:rsidRPr="003770B6" w:rsidRDefault="005E19C8" w:rsidP="0037162F"/>
        </w:tc>
      </w:tr>
      <w:tr w:rsidR="0037162F" w:rsidRPr="003770B6" w14:paraId="23A10DEE" w14:textId="77777777" w:rsidTr="00646568">
        <w:trPr>
          <w:trHeight w:val="245"/>
        </w:trPr>
        <w:tc>
          <w:tcPr>
            <w:tcW w:w="2375" w:type="dxa"/>
            <w:tcBorders>
              <w:left w:val="nil"/>
            </w:tcBorders>
            <w:shd w:val="clear" w:color="auto" w:fill="auto"/>
            <w:tcMar>
              <w:top w:w="72" w:type="dxa"/>
              <w:left w:w="144" w:type="dxa"/>
              <w:bottom w:w="72" w:type="dxa"/>
              <w:right w:w="144" w:type="dxa"/>
            </w:tcMar>
          </w:tcPr>
          <w:p w14:paraId="302F8445" w14:textId="41BC8E07" w:rsidR="0037162F" w:rsidRPr="00D76D76" w:rsidRDefault="00646568" w:rsidP="0037162F">
            <w:pPr>
              <w:pStyle w:val="Quote"/>
            </w:pPr>
            <w:r>
              <w:t>Referred by:</w:t>
            </w:r>
          </w:p>
        </w:tc>
        <w:tc>
          <w:tcPr>
            <w:tcW w:w="5003" w:type="dxa"/>
            <w:gridSpan w:val="3"/>
            <w:tcBorders>
              <w:top w:val="single" w:sz="4" w:space="0" w:color="D9D9D9"/>
              <w:left w:val="nil"/>
            </w:tcBorders>
            <w:shd w:val="clear" w:color="auto" w:fill="auto"/>
          </w:tcPr>
          <w:p w14:paraId="29F2127A" w14:textId="1698C0D8" w:rsidR="0037162F" w:rsidRPr="003770B6" w:rsidRDefault="00646568" w:rsidP="0037162F">
            <w:pPr>
              <w:pStyle w:val="Header"/>
            </w:pPr>
            <w:r>
              <w:t>Name or person or Organization</w:t>
            </w:r>
          </w:p>
        </w:tc>
        <w:tc>
          <w:tcPr>
            <w:tcW w:w="3663" w:type="dxa"/>
            <w:gridSpan w:val="12"/>
            <w:tcBorders>
              <w:left w:val="nil"/>
            </w:tcBorders>
            <w:shd w:val="clear" w:color="auto" w:fill="auto"/>
          </w:tcPr>
          <w:p w14:paraId="24D0590F" w14:textId="423427C7" w:rsidR="00BC1353" w:rsidRDefault="00BC1353" w:rsidP="0037162F">
            <w:r>
              <w:t xml:space="preserve">Email to: </w:t>
            </w:r>
            <w:hyperlink r:id="rId11" w:history="1">
              <w:r w:rsidRPr="00671EC5">
                <w:rPr>
                  <w:rStyle w:val="Hyperlink"/>
                </w:rPr>
                <w:t>Thaarcareservices@gmail.com</w:t>
              </w:r>
            </w:hyperlink>
          </w:p>
          <w:p w14:paraId="311C1CF4" w14:textId="051403CB" w:rsidR="00BC1353" w:rsidRDefault="00BC1353" w:rsidP="0037162F">
            <w:r>
              <w:t>Or</w:t>
            </w:r>
          </w:p>
          <w:p w14:paraId="46BB89C4" w14:textId="6102524C" w:rsidR="00BC1353" w:rsidRPr="003770B6" w:rsidRDefault="00BC1353" w:rsidP="0037162F">
            <w:r>
              <w:t>Fax to: 248-250-5482</w:t>
            </w:r>
          </w:p>
        </w:tc>
      </w:tr>
      <w:tr w:rsidR="00646568" w:rsidRPr="003770B6" w14:paraId="25273845" w14:textId="77777777" w:rsidTr="00646568">
        <w:trPr>
          <w:gridAfter w:val="12"/>
          <w:wAfter w:w="3663" w:type="dxa"/>
          <w:trHeight w:val="245"/>
        </w:trPr>
        <w:tc>
          <w:tcPr>
            <w:tcW w:w="7378" w:type="dxa"/>
            <w:gridSpan w:val="4"/>
            <w:tcBorders>
              <w:left w:val="nil"/>
              <w:right w:val="single" w:sz="4" w:space="0" w:color="D9D9D9"/>
            </w:tcBorders>
            <w:shd w:val="clear" w:color="auto" w:fill="auto"/>
            <w:tcMar>
              <w:top w:w="72" w:type="dxa"/>
              <w:left w:w="144" w:type="dxa"/>
              <w:bottom w:w="72" w:type="dxa"/>
              <w:right w:w="144" w:type="dxa"/>
            </w:tcMar>
          </w:tcPr>
          <w:p w14:paraId="744FB661" w14:textId="77777777" w:rsidR="00646568" w:rsidRPr="000061C1" w:rsidRDefault="00646568" w:rsidP="000061C1">
            <w:pPr>
              <w:pStyle w:val="Quote"/>
              <w:rPr>
                <w:u w:val="single"/>
              </w:rPr>
            </w:pPr>
            <w:r w:rsidRPr="000061C1">
              <w:rPr>
                <w:u w:val="single"/>
              </w:rPr>
              <w:t>Office Use Only:</w:t>
            </w:r>
          </w:p>
          <w:p w14:paraId="31149D8D" w14:textId="77777777" w:rsidR="00646568" w:rsidRDefault="00646568" w:rsidP="000061C1"/>
          <w:p w14:paraId="7EECFCDD" w14:textId="5CD1CF5E" w:rsidR="00646568" w:rsidRDefault="00646568" w:rsidP="000061C1">
            <w:r>
              <w:t>Application Received By: ____________________(Name)__________________________________(Date)</w:t>
            </w:r>
          </w:p>
          <w:p w14:paraId="64ADB7E6" w14:textId="77777777" w:rsidR="00646568" w:rsidRDefault="00646568" w:rsidP="000061C1"/>
          <w:p w14:paraId="7774D814" w14:textId="798D102D" w:rsidR="00646568" w:rsidRDefault="00646568" w:rsidP="000061C1">
            <w:r>
              <w:t>Call/Email/Text Applicant:___________________(Name)___________________________(Date)________________(Time)</w:t>
            </w:r>
          </w:p>
          <w:p w14:paraId="33B27886" w14:textId="60C66EFD" w:rsidR="00646568" w:rsidRDefault="00646568" w:rsidP="000061C1"/>
          <w:p w14:paraId="379CD699" w14:textId="780D375D" w:rsidR="00646568" w:rsidRDefault="00646568" w:rsidP="000061C1">
            <w:r>
              <w:t>Application Approved/Denied _________________By Whom________________________________</w:t>
            </w:r>
          </w:p>
          <w:p w14:paraId="2E11F268" w14:textId="018D50EF" w:rsidR="00646568" w:rsidRDefault="00646568" w:rsidP="000061C1"/>
          <w:p w14:paraId="74A0223F" w14:textId="57813B6F" w:rsidR="00646568" w:rsidRPr="00685C67" w:rsidRDefault="00646568" w:rsidP="000061C1">
            <w:r>
              <w:t>Counseling Provided By______________________Starting Date_______________Client Payment$______</w:t>
            </w:r>
          </w:p>
        </w:tc>
      </w:tr>
      <w:tr w:rsidR="0037162F" w:rsidRPr="003770B6" w14:paraId="48D12121" w14:textId="77777777" w:rsidTr="00646568">
        <w:trPr>
          <w:trHeight w:val="245"/>
        </w:trPr>
        <w:tc>
          <w:tcPr>
            <w:tcW w:w="11041" w:type="dxa"/>
            <w:gridSpan w:val="16"/>
            <w:tcBorders>
              <w:left w:val="nil"/>
            </w:tcBorders>
            <w:shd w:val="clear" w:color="auto" w:fill="auto"/>
            <w:tcMar>
              <w:top w:w="72" w:type="dxa"/>
              <w:left w:w="144" w:type="dxa"/>
              <w:bottom w:w="72" w:type="dxa"/>
              <w:right w:w="144" w:type="dxa"/>
            </w:tcMar>
          </w:tcPr>
          <w:p w14:paraId="6CA67486" w14:textId="1386B385" w:rsidR="0037162F" w:rsidRPr="003770B6" w:rsidRDefault="0037162F" w:rsidP="00646568">
            <w:pPr>
              <w:spacing w:after="300" w:line="312" w:lineRule="atLeast"/>
            </w:pPr>
          </w:p>
        </w:tc>
      </w:tr>
      <w:tr w:rsidR="0037162F" w:rsidRPr="003770B6" w14:paraId="78076B84" w14:textId="77777777" w:rsidTr="00646568">
        <w:trPr>
          <w:trHeight w:val="576"/>
        </w:trPr>
        <w:tc>
          <w:tcPr>
            <w:tcW w:w="11041" w:type="dxa"/>
            <w:gridSpan w:val="16"/>
            <w:tcBorders>
              <w:left w:val="nil"/>
            </w:tcBorders>
            <w:shd w:val="clear" w:color="auto" w:fill="auto"/>
            <w:tcMar>
              <w:top w:w="72" w:type="dxa"/>
              <w:left w:w="144" w:type="dxa"/>
              <w:bottom w:w="72" w:type="dxa"/>
              <w:right w:w="144" w:type="dxa"/>
            </w:tcMar>
          </w:tcPr>
          <w:p w14:paraId="162CF8C5" w14:textId="77777777" w:rsidR="000061C1" w:rsidRDefault="000061C1" w:rsidP="000061C1"/>
          <w:p w14:paraId="468BB0B8" w14:textId="33B4EDE9" w:rsidR="000061C1" w:rsidRPr="000061C1" w:rsidRDefault="000061C1" w:rsidP="000061C1">
            <w:r>
              <w:t xml:space="preserve">             </w:t>
            </w:r>
          </w:p>
        </w:tc>
      </w:tr>
    </w:tbl>
    <w:p w14:paraId="4FB49DA4" w14:textId="77777777" w:rsidR="004C0757" w:rsidRPr="00976C6F" w:rsidRDefault="004C0757" w:rsidP="00976C6F"/>
    <w:sectPr w:rsidR="004C0757" w:rsidRPr="00976C6F" w:rsidSect="00B4276C">
      <w:headerReference w:type="default" r:id="rId12"/>
      <w:pgSz w:w="12240" w:h="15840" w:code="1"/>
      <w:pgMar w:top="360" w:right="475" w:bottom="720" w:left="72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B359" w14:textId="77777777" w:rsidR="003632DA" w:rsidRDefault="003632DA" w:rsidP="001A0130">
      <w:r>
        <w:separator/>
      </w:r>
    </w:p>
  </w:endnote>
  <w:endnote w:type="continuationSeparator" w:id="0">
    <w:p w14:paraId="20D5966F" w14:textId="77777777" w:rsidR="003632DA" w:rsidRDefault="003632DA" w:rsidP="001A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38E44" w14:textId="77777777" w:rsidR="003632DA" w:rsidRDefault="003632DA" w:rsidP="001A0130">
      <w:r>
        <w:separator/>
      </w:r>
    </w:p>
  </w:footnote>
  <w:footnote w:type="continuationSeparator" w:id="0">
    <w:p w14:paraId="47AC2A95" w14:textId="77777777" w:rsidR="003632DA" w:rsidRDefault="003632DA" w:rsidP="001A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5CD7" w14:textId="77777777" w:rsidR="001A0130" w:rsidRDefault="00B4276C" w:rsidP="00943146">
    <w:pPr>
      <w:pStyle w:val="Header"/>
    </w:pPr>
    <w:r>
      <w:rPr>
        <w:noProof/>
      </w:rPr>
      <mc:AlternateContent>
        <mc:Choice Requires="wpg">
          <w:drawing>
            <wp:anchor distT="0" distB="0" distL="114300" distR="114300" simplePos="0" relativeHeight="251662336" behindDoc="0" locked="0" layoutInCell="1" allowOverlap="1" wp14:anchorId="185A5419" wp14:editId="329F4907">
              <wp:simplePos x="0" y="0"/>
              <wp:positionH relativeFrom="page">
                <wp:align>center</wp:align>
              </wp:positionH>
              <wp:positionV relativeFrom="paragraph">
                <wp:posOffset>19036</wp:posOffset>
              </wp:positionV>
              <wp:extent cx="7287739" cy="1261857"/>
              <wp:effectExtent l="0" t="0" r="889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7739" cy="1261857"/>
                        <a:chOff x="29" y="171435"/>
                        <a:chExt cx="7287768" cy="1261872"/>
                      </a:xfrm>
                    </wpg:grpSpPr>
                    <wps:wsp>
                      <wps:cNvPr id="2" name="Rectangle: Single Corner Snipped 2"/>
                      <wps:cNvSpPr/>
                      <wps:spPr>
                        <a:xfrm>
                          <a:off x="29" y="171435"/>
                          <a:ext cx="7287768" cy="1261872"/>
                        </a:xfrm>
                        <a:prstGeom prst="snip1Rect">
                          <a:avLst>
                            <a:gd name="adj" fmla="val 31427"/>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a:extLst>
                          <a:ext uri="{FF2B5EF4-FFF2-40B4-BE49-F238E27FC236}">
                            <a16:creationId xmlns:a16="http://schemas.microsoft.com/office/drawing/2014/main" id="{453321EE-830F-4C8A-8306-8B61D4CA3A79}"/>
                          </a:ext>
                          <a:ext uri="{C183D7F6-B498-43B3-948B-1728B52AA6E4}">
                            <adec:decorative xmlns:adec="http://schemas.microsoft.com/office/drawing/2017/decorative" val="1"/>
                          </a:ext>
                        </a:extLst>
                      </wps:cNvPr>
                      <wps:cNvSpPr/>
                      <wps:spPr>
                        <a:xfrm>
                          <a:off x="6915640" y="228779"/>
                          <a:ext cx="324578" cy="325531"/>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432682F" id="Group 5" o:spid="_x0000_s1026" style="position:absolute;margin-left:0;margin-top:1.5pt;width:573.85pt;height:99.35pt;z-index:251662336;mso-position-horizontal:center;mso-position-horizontal-relative:page;mso-width-relative:margin;mso-height-relative:margin" coordorigin=",1714" coordsize="72877,1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">
              <v:shape id="Rectangle: Single Corner Snipped 2" o:spid="_x0000_s1027" style="position:absolute;top:1714;width:72877;height:12619;visibility:visible;mso-wrap-style:square;v-text-anchor:middle" coordsize="7287768,126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" path="m,l6891199,r396569,396569l7287768,1261872,,1261872,,xe" fillcolor="#548dd4 [1951]" stroked="f" strokeweight="1pt">
                <v:path arrowok="t" o:connecttype="custom" o:connectlocs="0,0;6891199,0;7287768,396569;7287768,1261872;0,1261872;0,0" o:connectangles="0,0,0,0,0,0"/>
              </v:shape>
              <v:rect id="Rectangle 4" o:spid="_x0000_s1028" style="position:absolute;left:69156;top:2287;width:3246;height:3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" fillcolor="#548dd4 [1951]" stroked="f" strokeweight="1pt"/>
              <w10:wrap anchorx="page"/>
            </v:group>
          </w:pict>
        </mc:Fallback>
      </mc:AlternateContent>
    </w:r>
    <w:r w:rsidR="008D204B">
      <w:rPr>
        <w:noProof/>
      </w:rPr>
      <mc:AlternateContent>
        <mc:Choice Requires="wps">
          <w:drawing>
            <wp:anchor distT="0" distB="0" distL="114300" distR="114300" simplePos="0" relativeHeight="251646976" behindDoc="0" locked="0" layoutInCell="1" allowOverlap="1" wp14:anchorId="5E6D214C" wp14:editId="1BA34C35">
              <wp:simplePos x="0" y="0"/>
              <wp:positionH relativeFrom="page">
                <wp:align>center</wp:align>
              </wp:positionH>
              <wp:positionV relativeFrom="paragraph">
                <wp:posOffset>1276146</wp:posOffset>
              </wp:positionV>
              <wp:extent cx="7287768" cy="8316671"/>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7768" cy="83166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page">
                <wp14:pctHeight>82000</wp14:pctHeight>
              </wp14:sizeRelV>
            </wp:anchor>
          </w:drawing>
        </mc:Choice>
        <mc:Fallback>
          <w:pict>
            <v:rect w14:anchorId="4747558E" id="Rectangle 3" o:spid="_x0000_s1026" style="position:absolute;margin-left:0;margin-top:100.5pt;width:573.85pt;height:654.85pt;z-index:251646976;visibility:visible;mso-wrap-style:square;mso-width-percent:0;mso-height-percent:820;mso-wrap-distance-left:9pt;mso-wrap-distance-top:0;mso-wrap-distance-right:9pt;mso-wrap-distance-bottom:0;mso-position-horizontal:center;mso-position-horizontal-relative:page;mso-position-vertical:absolute;mso-position-vertical-relative:text;mso-width-percent:0;mso-height-percent:82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" fillcolor="#f2f2f2 [3052]"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C6AFB"/>
    <w:multiLevelType w:val="hybridMultilevel"/>
    <w:tmpl w:val="DC22853E"/>
    <w:lvl w:ilvl="0" w:tplc="1A6AC5DE">
      <w:start w:val="1"/>
      <w:numFmt w:val="decimal"/>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YYGtQBZoIKsLQAAAA=="/>
  </w:docVars>
  <w:rsids>
    <w:rsidRoot w:val="00010C83"/>
    <w:rsid w:val="000061C1"/>
    <w:rsid w:val="00010C83"/>
    <w:rsid w:val="0003341A"/>
    <w:rsid w:val="0006314B"/>
    <w:rsid w:val="00071C9B"/>
    <w:rsid w:val="000B0BAC"/>
    <w:rsid w:val="000B7D73"/>
    <w:rsid w:val="001757AF"/>
    <w:rsid w:val="001A0130"/>
    <w:rsid w:val="001A0EEB"/>
    <w:rsid w:val="001E70F5"/>
    <w:rsid w:val="001F3C8A"/>
    <w:rsid w:val="0020028B"/>
    <w:rsid w:val="00226EE9"/>
    <w:rsid w:val="00233B37"/>
    <w:rsid w:val="00267116"/>
    <w:rsid w:val="00281692"/>
    <w:rsid w:val="00303D02"/>
    <w:rsid w:val="00352B82"/>
    <w:rsid w:val="003632DA"/>
    <w:rsid w:val="0037162F"/>
    <w:rsid w:val="003770B6"/>
    <w:rsid w:val="0039410F"/>
    <w:rsid w:val="003A6179"/>
    <w:rsid w:val="003C4AE8"/>
    <w:rsid w:val="003C6F35"/>
    <w:rsid w:val="003D3183"/>
    <w:rsid w:val="003D644E"/>
    <w:rsid w:val="00402433"/>
    <w:rsid w:val="004B6BB6"/>
    <w:rsid w:val="004C0757"/>
    <w:rsid w:val="004D42A7"/>
    <w:rsid w:val="004F1826"/>
    <w:rsid w:val="005626E1"/>
    <w:rsid w:val="005810A1"/>
    <w:rsid w:val="005A20B8"/>
    <w:rsid w:val="005B0D52"/>
    <w:rsid w:val="005E19C8"/>
    <w:rsid w:val="005E6FA8"/>
    <w:rsid w:val="005F2735"/>
    <w:rsid w:val="00646568"/>
    <w:rsid w:val="006662D2"/>
    <w:rsid w:val="006831EC"/>
    <w:rsid w:val="00685C67"/>
    <w:rsid w:val="0069141F"/>
    <w:rsid w:val="00694B20"/>
    <w:rsid w:val="006E1680"/>
    <w:rsid w:val="0074671C"/>
    <w:rsid w:val="007718C6"/>
    <w:rsid w:val="007972D4"/>
    <w:rsid w:val="007B73A6"/>
    <w:rsid w:val="007D442C"/>
    <w:rsid w:val="007E7D86"/>
    <w:rsid w:val="008045C5"/>
    <w:rsid w:val="00826045"/>
    <w:rsid w:val="00835F7E"/>
    <w:rsid w:val="00866BB6"/>
    <w:rsid w:val="00881E27"/>
    <w:rsid w:val="008C4ADD"/>
    <w:rsid w:val="008D204B"/>
    <w:rsid w:val="008E2753"/>
    <w:rsid w:val="008F5583"/>
    <w:rsid w:val="0093029C"/>
    <w:rsid w:val="00943146"/>
    <w:rsid w:val="00976C6F"/>
    <w:rsid w:val="00982F8B"/>
    <w:rsid w:val="00985B11"/>
    <w:rsid w:val="009B4835"/>
    <w:rsid w:val="009E218D"/>
    <w:rsid w:val="009E70CA"/>
    <w:rsid w:val="00A03619"/>
    <w:rsid w:val="00A41C96"/>
    <w:rsid w:val="00A5525F"/>
    <w:rsid w:val="00B00637"/>
    <w:rsid w:val="00B24AB5"/>
    <w:rsid w:val="00B4276C"/>
    <w:rsid w:val="00B6413A"/>
    <w:rsid w:val="00BC1353"/>
    <w:rsid w:val="00BD2198"/>
    <w:rsid w:val="00BE3065"/>
    <w:rsid w:val="00BE5286"/>
    <w:rsid w:val="00C4564C"/>
    <w:rsid w:val="00C741D1"/>
    <w:rsid w:val="00CD5B0D"/>
    <w:rsid w:val="00D0459F"/>
    <w:rsid w:val="00D23801"/>
    <w:rsid w:val="00D24661"/>
    <w:rsid w:val="00D26345"/>
    <w:rsid w:val="00D502F1"/>
    <w:rsid w:val="00D70741"/>
    <w:rsid w:val="00D71290"/>
    <w:rsid w:val="00D76D76"/>
    <w:rsid w:val="00DB1C06"/>
    <w:rsid w:val="00DC6723"/>
    <w:rsid w:val="00E22CB6"/>
    <w:rsid w:val="00E413DD"/>
    <w:rsid w:val="00E64B0E"/>
    <w:rsid w:val="00ED7BA0"/>
    <w:rsid w:val="00EF461F"/>
    <w:rsid w:val="00F44389"/>
    <w:rsid w:val="00FA5193"/>
    <w:rsid w:val="00FA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160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65"/>
  </w:style>
  <w:style w:type="paragraph" w:styleId="Heading1">
    <w:name w:val="heading 1"/>
    <w:basedOn w:val="Normal"/>
    <w:next w:val="Normal"/>
    <w:link w:val="Heading1Char"/>
    <w:uiPriority w:val="9"/>
    <w:qFormat/>
    <w:rsid w:val="00D76D76"/>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43146"/>
    <w:rPr>
      <w:i/>
      <w:color w:val="BFBFBF" w:themeColor="background1" w:themeShade="BF"/>
      <w:sz w:val="14"/>
    </w:rPr>
  </w:style>
  <w:style w:type="character" w:customStyle="1" w:styleId="HeaderChar">
    <w:name w:val="Header Char"/>
    <w:basedOn w:val="DefaultParagraphFont"/>
    <w:link w:val="Header"/>
    <w:uiPriority w:val="99"/>
    <w:rsid w:val="00943146"/>
    <w:rPr>
      <w:i/>
      <w:color w:val="BFBFBF" w:themeColor="background1" w:themeShade="BF"/>
      <w:sz w:val="14"/>
    </w:rPr>
  </w:style>
  <w:style w:type="paragraph" w:styleId="Footer">
    <w:name w:val="footer"/>
    <w:basedOn w:val="Normal"/>
    <w:link w:val="FooterChar"/>
    <w:uiPriority w:val="99"/>
    <w:semiHidden/>
    <w:rsid w:val="009B4835"/>
  </w:style>
  <w:style w:type="character" w:customStyle="1" w:styleId="FooterChar">
    <w:name w:val="Footer Char"/>
    <w:basedOn w:val="DefaultParagraphFont"/>
    <w:link w:val="Footer"/>
    <w:uiPriority w:val="99"/>
    <w:semiHidden/>
    <w:rsid w:val="00BE3065"/>
  </w:style>
  <w:style w:type="paragraph" w:styleId="NormalWeb">
    <w:name w:val="Normal (Web)"/>
    <w:basedOn w:val="Normal"/>
    <w:uiPriority w:val="99"/>
    <w:semiHidden/>
    <w:unhideWhenUsed/>
    <w:rsid w:val="001A0130"/>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semiHidden/>
    <w:rsid w:val="001A0130"/>
    <w:pPr>
      <w:ind w:left="720"/>
      <w:contextualSpacing/>
    </w:pPr>
    <w:rPr>
      <w:rFonts w:ascii="Times New Roman" w:eastAsiaTheme="minorEastAsia" w:hAnsi="Times New Roman" w:cs="Times New Roman"/>
      <w:sz w:val="24"/>
      <w:szCs w:val="24"/>
    </w:rPr>
  </w:style>
  <w:style w:type="paragraph" w:styleId="Quote">
    <w:name w:val="Quote"/>
    <w:basedOn w:val="Normal"/>
    <w:next w:val="Normal"/>
    <w:link w:val="QuoteChar"/>
    <w:uiPriority w:val="29"/>
    <w:qFormat/>
    <w:rsid w:val="00226EE9"/>
    <w:rPr>
      <w:rFonts w:asciiTheme="majorHAnsi" w:eastAsia="Times New Roman" w:hAnsiTheme="majorHAnsi" w:cs="Arial"/>
      <w:i/>
      <w:iCs/>
      <w:kern w:val="24"/>
      <w:sz w:val="22"/>
    </w:rPr>
  </w:style>
  <w:style w:type="character" w:customStyle="1" w:styleId="QuoteChar">
    <w:name w:val="Quote Char"/>
    <w:basedOn w:val="DefaultParagraphFont"/>
    <w:link w:val="Quote"/>
    <w:uiPriority w:val="29"/>
    <w:rsid w:val="00226EE9"/>
    <w:rPr>
      <w:rFonts w:asciiTheme="majorHAnsi" w:eastAsia="Times New Roman" w:hAnsiTheme="majorHAnsi" w:cs="Arial"/>
      <w:i/>
      <w:iCs/>
      <w:kern w:val="24"/>
      <w:sz w:val="22"/>
    </w:rPr>
  </w:style>
  <w:style w:type="character" w:customStyle="1" w:styleId="Heading1Char">
    <w:name w:val="Heading 1 Char"/>
    <w:basedOn w:val="DefaultParagraphFont"/>
    <w:link w:val="Heading1"/>
    <w:uiPriority w:val="9"/>
    <w:rsid w:val="00D76D76"/>
    <w:rPr>
      <w:noProof/>
      <w:color w:val="1F497D" w:themeColor="text2"/>
      <w:sz w:val="18"/>
      <w:szCs w:val="30"/>
    </w:rPr>
  </w:style>
  <w:style w:type="paragraph" w:styleId="Title">
    <w:name w:val="Title"/>
    <w:basedOn w:val="Normal"/>
    <w:next w:val="Normal"/>
    <w:link w:val="TitleChar"/>
    <w:uiPriority w:val="10"/>
    <w:qFormat/>
    <w:rsid w:val="00D76D76"/>
    <w:pPr>
      <w:spacing w:line="560" w:lineRule="exact"/>
      <w:contextualSpacing/>
    </w:pPr>
    <w:rPr>
      <w:rFonts w:asciiTheme="majorHAnsi" w:eastAsiaTheme="majorEastAsia" w:hAnsiTheme="majorHAnsi" w:cstheme="majorBidi"/>
      <w:b/>
      <w:color w:val="FFFFFF" w:themeColor="background1"/>
      <w:kern w:val="28"/>
      <w:sz w:val="60"/>
      <w:szCs w:val="56"/>
    </w:rPr>
  </w:style>
  <w:style w:type="character" w:customStyle="1" w:styleId="TitleChar">
    <w:name w:val="Title Char"/>
    <w:basedOn w:val="DefaultParagraphFont"/>
    <w:link w:val="Title"/>
    <w:uiPriority w:val="10"/>
    <w:rsid w:val="00D76D76"/>
    <w:rPr>
      <w:rFonts w:asciiTheme="majorHAnsi" w:eastAsiaTheme="majorEastAsia" w:hAnsiTheme="majorHAnsi" w:cstheme="majorBidi"/>
      <w:b/>
      <w:color w:val="FFFFFF" w:themeColor="background1"/>
      <w:kern w:val="28"/>
      <w:sz w:val="60"/>
      <w:szCs w:val="56"/>
    </w:rPr>
  </w:style>
  <w:style w:type="paragraph" w:styleId="Subtitle">
    <w:name w:val="Subtitle"/>
    <w:basedOn w:val="Normal"/>
    <w:next w:val="Normal"/>
    <w:link w:val="SubtitleChar"/>
    <w:uiPriority w:val="11"/>
    <w:semiHidden/>
    <w:rsid w:val="00071C9B"/>
    <w:pPr>
      <w:numPr>
        <w:ilvl w:val="1"/>
      </w:numPr>
      <w:spacing w:line="252" w:lineRule="auto"/>
      <w:ind w:left="3542"/>
    </w:pPr>
    <w:rPr>
      <w:rFonts w:eastAsiaTheme="minorEastAsia"/>
      <w:color w:val="FFFFFF" w:themeColor="background1"/>
    </w:rPr>
  </w:style>
  <w:style w:type="character" w:customStyle="1" w:styleId="SubtitleChar">
    <w:name w:val="Subtitle Char"/>
    <w:basedOn w:val="DefaultParagraphFont"/>
    <w:link w:val="Subtitle"/>
    <w:uiPriority w:val="11"/>
    <w:semiHidden/>
    <w:rsid w:val="00BE3065"/>
    <w:rPr>
      <w:rFonts w:eastAsiaTheme="minorEastAsia"/>
      <w:color w:val="FFFFFF" w:themeColor="background1"/>
    </w:rPr>
  </w:style>
  <w:style w:type="character" w:styleId="PlaceholderText">
    <w:name w:val="Placeholder Text"/>
    <w:basedOn w:val="DefaultParagraphFont"/>
    <w:uiPriority w:val="99"/>
    <w:semiHidden/>
    <w:rsid w:val="00ED7BA0"/>
    <w:rPr>
      <w:color w:val="808080"/>
    </w:rPr>
  </w:style>
  <w:style w:type="paragraph" w:styleId="BalloonText">
    <w:name w:val="Balloon Text"/>
    <w:basedOn w:val="Normal"/>
    <w:link w:val="BalloonTextChar"/>
    <w:uiPriority w:val="99"/>
    <w:semiHidden/>
    <w:unhideWhenUsed/>
    <w:rsid w:val="006E1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680"/>
    <w:rPr>
      <w:rFonts w:ascii="Segoe UI" w:hAnsi="Segoe UI" w:cs="Segoe UI"/>
      <w:sz w:val="18"/>
      <w:szCs w:val="18"/>
    </w:rPr>
  </w:style>
  <w:style w:type="character" w:styleId="Hyperlink">
    <w:name w:val="Hyperlink"/>
    <w:basedOn w:val="DefaultParagraphFont"/>
    <w:uiPriority w:val="99"/>
    <w:unhideWhenUsed/>
    <w:rsid w:val="00EF461F"/>
    <w:rPr>
      <w:color w:val="0096D2" w:themeColor="hyperlink"/>
      <w:u w:val="single"/>
    </w:rPr>
  </w:style>
  <w:style w:type="character" w:styleId="UnresolvedMention">
    <w:name w:val="Unresolved Mention"/>
    <w:basedOn w:val="DefaultParagraphFont"/>
    <w:uiPriority w:val="99"/>
    <w:semiHidden/>
    <w:unhideWhenUsed/>
    <w:rsid w:val="00EF4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3145">
      <w:bodyDiv w:val="1"/>
      <w:marLeft w:val="0"/>
      <w:marRight w:val="0"/>
      <w:marTop w:val="0"/>
      <w:marBottom w:val="0"/>
      <w:divBdr>
        <w:top w:val="none" w:sz="0" w:space="0" w:color="auto"/>
        <w:left w:val="none" w:sz="0" w:space="0" w:color="auto"/>
        <w:bottom w:val="none" w:sz="0" w:space="0" w:color="auto"/>
        <w:right w:val="none" w:sz="0" w:space="0" w:color="auto"/>
      </w:divBdr>
    </w:div>
    <w:div w:id="306479005">
      <w:bodyDiv w:val="1"/>
      <w:marLeft w:val="0"/>
      <w:marRight w:val="0"/>
      <w:marTop w:val="0"/>
      <w:marBottom w:val="0"/>
      <w:divBdr>
        <w:top w:val="none" w:sz="0" w:space="0" w:color="auto"/>
        <w:left w:val="none" w:sz="0" w:space="0" w:color="auto"/>
        <w:bottom w:val="none" w:sz="0" w:space="0" w:color="auto"/>
        <w:right w:val="none" w:sz="0" w:space="0" w:color="auto"/>
      </w:divBdr>
    </w:div>
    <w:div w:id="519853126">
      <w:bodyDiv w:val="1"/>
      <w:marLeft w:val="0"/>
      <w:marRight w:val="0"/>
      <w:marTop w:val="0"/>
      <w:marBottom w:val="0"/>
      <w:divBdr>
        <w:top w:val="none" w:sz="0" w:space="0" w:color="auto"/>
        <w:left w:val="none" w:sz="0" w:space="0" w:color="auto"/>
        <w:bottom w:val="none" w:sz="0" w:space="0" w:color="auto"/>
        <w:right w:val="none" w:sz="0" w:space="0" w:color="auto"/>
      </w:divBdr>
    </w:div>
    <w:div w:id="694691472">
      <w:bodyDiv w:val="1"/>
      <w:marLeft w:val="0"/>
      <w:marRight w:val="0"/>
      <w:marTop w:val="0"/>
      <w:marBottom w:val="0"/>
      <w:divBdr>
        <w:top w:val="none" w:sz="0" w:space="0" w:color="auto"/>
        <w:left w:val="none" w:sz="0" w:space="0" w:color="auto"/>
        <w:bottom w:val="none" w:sz="0" w:space="0" w:color="auto"/>
        <w:right w:val="none" w:sz="0" w:space="0" w:color="auto"/>
      </w:divBdr>
    </w:div>
    <w:div w:id="694767970">
      <w:bodyDiv w:val="1"/>
      <w:marLeft w:val="0"/>
      <w:marRight w:val="0"/>
      <w:marTop w:val="0"/>
      <w:marBottom w:val="0"/>
      <w:divBdr>
        <w:top w:val="none" w:sz="0" w:space="0" w:color="auto"/>
        <w:left w:val="none" w:sz="0" w:space="0" w:color="auto"/>
        <w:bottom w:val="none" w:sz="0" w:space="0" w:color="auto"/>
        <w:right w:val="none" w:sz="0" w:space="0" w:color="auto"/>
      </w:divBdr>
    </w:div>
    <w:div w:id="700084675">
      <w:bodyDiv w:val="1"/>
      <w:marLeft w:val="0"/>
      <w:marRight w:val="0"/>
      <w:marTop w:val="0"/>
      <w:marBottom w:val="0"/>
      <w:divBdr>
        <w:top w:val="none" w:sz="0" w:space="0" w:color="auto"/>
        <w:left w:val="none" w:sz="0" w:space="0" w:color="auto"/>
        <w:bottom w:val="none" w:sz="0" w:space="0" w:color="auto"/>
        <w:right w:val="none" w:sz="0" w:space="0" w:color="auto"/>
      </w:divBdr>
    </w:div>
    <w:div w:id="716004512">
      <w:bodyDiv w:val="1"/>
      <w:marLeft w:val="0"/>
      <w:marRight w:val="0"/>
      <w:marTop w:val="0"/>
      <w:marBottom w:val="0"/>
      <w:divBdr>
        <w:top w:val="none" w:sz="0" w:space="0" w:color="auto"/>
        <w:left w:val="none" w:sz="0" w:space="0" w:color="auto"/>
        <w:bottom w:val="none" w:sz="0" w:space="0" w:color="auto"/>
        <w:right w:val="none" w:sz="0" w:space="0" w:color="auto"/>
      </w:divBdr>
    </w:div>
    <w:div w:id="1128282522">
      <w:bodyDiv w:val="1"/>
      <w:marLeft w:val="0"/>
      <w:marRight w:val="0"/>
      <w:marTop w:val="0"/>
      <w:marBottom w:val="0"/>
      <w:divBdr>
        <w:top w:val="none" w:sz="0" w:space="0" w:color="auto"/>
        <w:left w:val="none" w:sz="0" w:space="0" w:color="auto"/>
        <w:bottom w:val="none" w:sz="0" w:space="0" w:color="auto"/>
        <w:right w:val="none" w:sz="0" w:space="0" w:color="auto"/>
      </w:divBdr>
    </w:div>
    <w:div w:id="1479033127">
      <w:bodyDiv w:val="1"/>
      <w:marLeft w:val="0"/>
      <w:marRight w:val="0"/>
      <w:marTop w:val="0"/>
      <w:marBottom w:val="0"/>
      <w:divBdr>
        <w:top w:val="none" w:sz="0" w:space="0" w:color="auto"/>
        <w:left w:val="none" w:sz="0" w:space="0" w:color="auto"/>
        <w:bottom w:val="none" w:sz="0" w:space="0" w:color="auto"/>
        <w:right w:val="none" w:sz="0" w:space="0" w:color="auto"/>
      </w:divBdr>
    </w:div>
    <w:div w:id="1503810610">
      <w:bodyDiv w:val="1"/>
      <w:marLeft w:val="0"/>
      <w:marRight w:val="0"/>
      <w:marTop w:val="0"/>
      <w:marBottom w:val="0"/>
      <w:divBdr>
        <w:top w:val="none" w:sz="0" w:space="0" w:color="auto"/>
        <w:left w:val="none" w:sz="0" w:space="0" w:color="auto"/>
        <w:bottom w:val="none" w:sz="0" w:space="0" w:color="auto"/>
        <w:right w:val="none" w:sz="0" w:space="0" w:color="auto"/>
      </w:divBdr>
    </w:div>
    <w:div w:id="1532449761">
      <w:bodyDiv w:val="1"/>
      <w:marLeft w:val="0"/>
      <w:marRight w:val="0"/>
      <w:marTop w:val="0"/>
      <w:marBottom w:val="0"/>
      <w:divBdr>
        <w:top w:val="none" w:sz="0" w:space="0" w:color="auto"/>
        <w:left w:val="none" w:sz="0" w:space="0" w:color="auto"/>
        <w:bottom w:val="none" w:sz="0" w:space="0" w:color="auto"/>
        <w:right w:val="none" w:sz="0" w:space="0" w:color="auto"/>
      </w:divBdr>
    </w:div>
    <w:div w:id="1773278534">
      <w:bodyDiv w:val="1"/>
      <w:marLeft w:val="0"/>
      <w:marRight w:val="0"/>
      <w:marTop w:val="0"/>
      <w:marBottom w:val="0"/>
      <w:divBdr>
        <w:top w:val="none" w:sz="0" w:space="0" w:color="auto"/>
        <w:left w:val="none" w:sz="0" w:space="0" w:color="auto"/>
        <w:bottom w:val="none" w:sz="0" w:space="0" w:color="auto"/>
        <w:right w:val="none" w:sz="0" w:space="0" w:color="auto"/>
      </w:divBdr>
    </w:div>
    <w:div w:id="1949465664">
      <w:bodyDiv w:val="1"/>
      <w:marLeft w:val="0"/>
      <w:marRight w:val="0"/>
      <w:marTop w:val="0"/>
      <w:marBottom w:val="0"/>
      <w:divBdr>
        <w:top w:val="none" w:sz="0" w:space="0" w:color="auto"/>
        <w:left w:val="none" w:sz="0" w:space="0" w:color="auto"/>
        <w:bottom w:val="none" w:sz="0" w:space="0" w:color="auto"/>
        <w:right w:val="none" w:sz="0" w:space="0" w:color="auto"/>
      </w:divBdr>
    </w:div>
    <w:div w:id="2140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aarcareservices@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Client%20intake%20phone%20script%20small%20busin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6A48315DB04B17A95D72183BEFD7DD"/>
        <w:category>
          <w:name w:val="General"/>
          <w:gallery w:val="placeholder"/>
        </w:category>
        <w:types>
          <w:type w:val="bbPlcHdr"/>
        </w:types>
        <w:behaviors>
          <w:behavior w:val="content"/>
        </w:behaviors>
        <w:guid w:val="{2B169E5F-38D7-4FF9-A0E2-93CF9F8A15A0}"/>
      </w:docPartPr>
      <w:docPartBody>
        <w:p w:rsidR="00065C7A" w:rsidRDefault="00523243">
          <w:pPr>
            <w:pStyle w:val="B86A48315DB04B17A95D72183BEFD7DD"/>
          </w:pPr>
          <w:r w:rsidRPr="00943146">
            <w:t>MM</w:t>
          </w:r>
        </w:p>
      </w:docPartBody>
    </w:docPart>
    <w:docPart>
      <w:docPartPr>
        <w:name w:val="1C584B5A12654250BF696922EE76F60C"/>
        <w:category>
          <w:name w:val="General"/>
          <w:gallery w:val="placeholder"/>
        </w:category>
        <w:types>
          <w:type w:val="bbPlcHdr"/>
        </w:types>
        <w:behaviors>
          <w:behavior w:val="content"/>
        </w:behaviors>
        <w:guid w:val="{50615EB8-2BEE-485C-9FEB-4914C3B96131}"/>
      </w:docPartPr>
      <w:docPartBody>
        <w:p w:rsidR="00065C7A" w:rsidRDefault="00523243">
          <w:pPr>
            <w:pStyle w:val="1C584B5A12654250BF696922EE76F60C"/>
          </w:pPr>
          <w:r w:rsidRPr="00943146">
            <w:t>DD</w:t>
          </w:r>
        </w:p>
      </w:docPartBody>
    </w:docPart>
    <w:docPart>
      <w:docPartPr>
        <w:name w:val="BB2B75AD2C944729BF67E4347EF3DB82"/>
        <w:category>
          <w:name w:val="General"/>
          <w:gallery w:val="placeholder"/>
        </w:category>
        <w:types>
          <w:type w:val="bbPlcHdr"/>
        </w:types>
        <w:behaviors>
          <w:behavior w:val="content"/>
        </w:behaviors>
        <w:guid w:val="{EDF77D1D-1D79-408C-851F-56486770624A}"/>
      </w:docPartPr>
      <w:docPartBody>
        <w:p w:rsidR="00065C7A" w:rsidRDefault="00523243">
          <w:pPr>
            <w:pStyle w:val="BB2B75AD2C944729BF67E4347EF3DB82"/>
          </w:pPr>
          <w:r>
            <w:t>YY</w:t>
          </w:r>
        </w:p>
      </w:docPartBody>
    </w:docPart>
    <w:docPart>
      <w:docPartPr>
        <w:name w:val="1DB6579F68FA417499658933339734D0"/>
        <w:category>
          <w:name w:val="General"/>
          <w:gallery w:val="placeholder"/>
        </w:category>
        <w:types>
          <w:type w:val="bbPlcHdr"/>
        </w:types>
        <w:behaviors>
          <w:behavior w:val="content"/>
        </w:behaviors>
        <w:guid w:val="{8E17501B-4A1D-4758-A3D0-1A85FC0DA50D}"/>
      </w:docPartPr>
      <w:docPartBody>
        <w:p w:rsidR="00065C7A" w:rsidRDefault="00523243">
          <w:pPr>
            <w:pStyle w:val="1DB6579F68FA417499658933339734D0"/>
          </w:pPr>
          <w:r w:rsidRPr="00D26345">
            <w:t>Occupation</w:t>
          </w:r>
        </w:p>
      </w:docPartBody>
    </w:docPart>
    <w:docPart>
      <w:docPartPr>
        <w:name w:val="4E2467EF955740B4BCABFFF76E30EB97"/>
        <w:category>
          <w:name w:val="General"/>
          <w:gallery w:val="placeholder"/>
        </w:category>
        <w:types>
          <w:type w:val="bbPlcHdr"/>
        </w:types>
        <w:behaviors>
          <w:behavior w:val="content"/>
        </w:behaviors>
        <w:guid w:val="{37F75D41-AB61-48DB-8930-F917BED96FB7}"/>
      </w:docPartPr>
      <w:docPartBody>
        <w:p w:rsidR="00065C7A" w:rsidRDefault="00523243">
          <w:pPr>
            <w:pStyle w:val="4E2467EF955740B4BCABFFF76E30EB97"/>
          </w:pPr>
          <w:r w:rsidRPr="00685C67">
            <w:rPr>
              <w:rStyle w:val="PlaceholderText"/>
            </w:rPr>
            <w:t>Have you used any of our services before?</w:t>
          </w:r>
        </w:p>
      </w:docPartBody>
    </w:docPart>
    <w:docPart>
      <w:docPartPr>
        <w:name w:val="7EE2B138317240A1A0E44DD8683007AD"/>
        <w:category>
          <w:name w:val="General"/>
          <w:gallery w:val="placeholder"/>
        </w:category>
        <w:types>
          <w:type w:val="bbPlcHdr"/>
        </w:types>
        <w:behaviors>
          <w:behavior w:val="content"/>
        </w:behaviors>
        <w:guid w:val="{456F9C54-7905-4FD3-A553-F24B4863D4B2}"/>
      </w:docPartPr>
      <w:docPartBody>
        <w:p w:rsidR="00065C7A" w:rsidRDefault="00523243">
          <w:pPr>
            <w:pStyle w:val="7EE2B138317240A1A0E44DD8683007AD"/>
          </w:pPr>
          <w:r w:rsidRPr="00D26345">
            <w:t>Yes</w:t>
          </w:r>
        </w:p>
      </w:docPartBody>
    </w:docPart>
    <w:docPart>
      <w:docPartPr>
        <w:name w:val="8F16DA4BA0A446ACB748DB4C2D193F15"/>
        <w:category>
          <w:name w:val="General"/>
          <w:gallery w:val="placeholder"/>
        </w:category>
        <w:types>
          <w:type w:val="bbPlcHdr"/>
        </w:types>
        <w:behaviors>
          <w:behavior w:val="content"/>
        </w:behaviors>
        <w:guid w:val="{61974B8C-24D0-42A7-9D61-6957DBED2AED}"/>
      </w:docPartPr>
      <w:docPartBody>
        <w:p w:rsidR="00065C7A" w:rsidRDefault="00523243">
          <w:pPr>
            <w:pStyle w:val="8F16DA4BA0A446ACB748DB4C2D193F15"/>
          </w:pPr>
          <w:r w:rsidRPr="00D26345">
            <w:t>No</w:t>
          </w:r>
        </w:p>
      </w:docPartBody>
    </w:docPart>
    <w:docPart>
      <w:docPartPr>
        <w:name w:val="D7ECC3CEBF874AE3AD541E09D583EEC4"/>
        <w:category>
          <w:name w:val="General"/>
          <w:gallery w:val="placeholder"/>
        </w:category>
        <w:types>
          <w:type w:val="bbPlcHdr"/>
        </w:types>
        <w:behaviors>
          <w:behavior w:val="content"/>
        </w:behaviors>
        <w:guid w:val="{08D21094-0FEC-4A19-BDF8-83873AF4DD0E}"/>
      </w:docPartPr>
      <w:docPartBody>
        <w:p w:rsidR="00065C7A" w:rsidRDefault="00523243">
          <w:pPr>
            <w:pStyle w:val="D7ECC3CEBF874AE3AD541E09D583EEC4"/>
          </w:pPr>
          <w:r w:rsidRPr="00C741D1">
            <w:t>Specify</w:t>
          </w:r>
        </w:p>
      </w:docPartBody>
    </w:docPart>
    <w:docPart>
      <w:docPartPr>
        <w:name w:val="8F0E2DD3AA774A67B223161E61123112"/>
        <w:category>
          <w:name w:val="General"/>
          <w:gallery w:val="placeholder"/>
        </w:category>
        <w:types>
          <w:type w:val="bbPlcHdr"/>
        </w:types>
        <w:behaviors>
          <w:behavior w:val="content"/>
        </w:behaviors>
        <w:guid w:val="{ED595476-E72D-492E-A6A2-C18DC85D34EE}"/>
      </w:docPartPr>
      <w:docPartBody>
        <w:p w:rsidR="00065C7A" w:rsidRDefault="00523243">
          <w:pPr>
            <w:pStyle w:val="8F0E2DD3AA774A67B223161E61123112"/>
          </w:pPr>
          <w:r w:rsidRPr="004F1826">
            <w:t>When would be a good time to reach you?</w:t>
          </w:r>
        </w:p>
      </w:docPartBody>
    </w:docPart>
    <w:docPart>
      <w:docPartPr>
        <w:name w:val="C3F935480FA64A499A79F8DFC9C6D1E6"/>
        <w:category>
          <w:name w:val="General"/>
          <w:gallery w:val="placeholder"/>
        </w:category>
        <w:types>
          <w:type w:val="bbPlcHdr"/>
        </w:types>
        <w:behaviors>
          <w:behavior w:val="content"/>
        </w:behaviors>
        <w:guid w:val="{B4F1658C-F361-4B49-9948-9937BD58BF1B}"/>
      </w:docPartPr>
      <w:docPartBody>
        <w:p w:rsidR="00065C7A" w:rsidRDefault="00523243">
          <w:pPr>
            <w:pStyle w:val="C3F935480FA64A499A79F8DFC9C6D1E6"/>
          </w:pPr>
          <w:r w:rsidRPr="00C741D1">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AF"/>
    <w:rsid w:val="000444C9"/>
    <w:rsid w:val="00065C7A"/>
    <w:rsid w:val="00523243"/>
    <w:rsid w:val="006838AF"/>
    <w:rsid w:val="006F415C"/>
    <w:rsid w:val="00F8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9B35DA6FA4BEB89FEDD58D1A8F5BD">
    <w:name w:val="0369B35DA6FA4BEB89FEDD58D1A8F5BD"/>
  </w:style>
  <w:style w:type="paragraph" w:customStyle="1" w:styleId="88E097CB8E4A4FF6BFEAB982DA333FAB">
    <w:name w:val="88E097CB8E4A4FF6BFEAB982DA333FAB"/>
  </w:style>
  <w:style w:type="paragraph" w:customStyle="1" w:styleId="AF68ADB169B8484A908FC4C98AB7308F">
    <w:name w:val="AF68ADB169B8484A908FC4C98AB7308F"/>
  </w:style>
  <w:style w:type="paragraph" w:customStyle="1" w:styleId="B86A48315DB04B17A95D72183BEFD7DD">
    <w:name w:val="B86A48315DB04B17A95D72183BEFD7DD"/>
  </w:style>
  <w:style w:type="paragraph" w:customStyle="1" w:styleId="1C584B5A12654250BF696922EE76F60C">
    <w:name w:val="1C584B5A12654250BF696922EE76F60C"/>
  </w:style>
  <w:style w:type="paragraph" w:customStyle="1" w:styleId="BB2B75AD2C944729BF67E4347EF3DB82">
    <w:name w:val="BB2B75AD2C944729BF67E4347EF3DB82"/>
  </w:style>
  <w:style w:type="paragraph" w:customStyle="1" w:styleId="80B0C8A3CB73472C9DE68DB3D2C23F7F">
    <w:name w:val="80B0C8A3CB73472C9DE68DB3D2C23F7F"/>
  </w:style>
  <w:style w:type="paragraph" w:customStyle="1" w:styleId="C871A12055D24344B283446ECE3BD37A">
    <w:name w:val="C871A12055D24344B283446ECE3BD37A"/>
  </w:style>
  <w:style w:type="paragraph" w:customStyle="1" w:styleId="23E7C6574374459A922488B339B98E92">
    <w:name w:val="23E7C6574374459A922488B339B98E92"/>
  </w:style>
  <w:style w:type="paragraph" w:customStyle="1" w:styleId="C010A140AD9E4740B2DDABEED6D62C99">
    <w:name w:val="C010A140AD9E4740B2DDABEED6D62C99"/>
  </w:style>
  <w:style w:type="paragraph" w:customStyle="1" w:styleId="1411FB3747604201BCC7A6DFC7D59A8C">
    <w:name w:val="1411FB3747604201BCC7A6DFC7D59A8C"/>
  </w:style>
  <w:style w:type="paragraph" w:customStyle="1" w:styleId="1DB6579F68FA417499658933339734D0">
    <w:name w:val="1DB6579F68FA417499658933339734D0"/>
  </w:style>
  <w:style w:type="character" w:styleId="PlaceholderText">
    <w:name w:val="Placeholder Text"/>
    <w:basedOn w:val="DefaultParagraphFont"/>
    <w:uiPriority w:val="99"/>
    <w:semiHidden/>
    <w:rPr>
      <w:color w:val="808080"/>
    </w:rPr>
  </w:style>
  <w:style w:type="paragraph" w:customStyle="1" w:styleId="4E2467EF955740B4BCABFFF76E30EB97">
    <w:name w:val="4E2467EF955740B4BCABFFF76E30EB97"/>
  </w:style>
  <w:style w:type="paragraph" w:customStyle="1" w:styleId="7EE2B138317240A1A0E44DD8683007AD">
    <w:name w:val="7EE2B138317240A1A0E44DD8683007AD"/>
  </w:style>
  <w:style w:type="paragraph" w:customStyle="1" w:styleId="8F16DA4BA0A446ACB748DB4C2D193F15">
    <w:name w:val="8F16DA4BA0A446ACB748DB4C2D193F15"/>
  </w:style>
  <w:style w:type="paragraph" w:customStyle="1" w:styleId="D7ECC3CEBF874AE3AD541E09D583EEC4">
    <w:name w:val="D7ECC3CEBF874AE3AD541E09D583EEC4"/>
  </w:style>
  <w:style w:type="paragraph" w:customStyle="1" w:styleId="4B277B54E85B424480B818C5CC313A11">
    <w:name w:val="4B277B54E85B424480B818C5CC313A11"/>
  </w:style>
  <w:style w:type="paragraph" w:customStyle="1" w:styleId="17D72C4E542F41468468C71887D6600D">
    <w:name w:val="17D72C4E542F41468468C71887D6600D"/>
  </w:style>
  <w:style w:type="paragraph" w:customStyle="1" w:styleId="6E19881B9C7C472897731655DE440EBC">
    <w:name w:val="6E19881B9C7C472897731655DE440EBC"/>
  </w:style>
  <w:style w:type="paragraph" w:customStyle="1" w:styleId="8F0E2DD3AA774A67B223161E61123112">
    <w:name w:val="8F0E2DD3AA774A67B223161E61123112"/>
  </w:style>
  <w:style w:type="paragraph" w:customStyle="1" w:styleId="C3F935480FA64A499A79F8DFC9C6D1E6">
    <w:name w:val="C3F935480FA64A499A79F8DFC9C6D1E6"/>
  </w:style>
  <w:style w:type="paragraph" w:customStyle="1" w:styleId="1091D7BB349B4B58829BA0BFDDAD2544">
    <w:name w:val="1091D7BB349B4B58829BA0BFDDAD2544"/>
  </w:style>
  <w:style w:type="paragraph" w:customStyle="1" w:styleId="FEF7BFB6512146578E682D91AE026C7E">
    <w:name w:val="FEF7BFB6512146578E682D91AE026C7E"/>
  </w:style>
  <w:style w:type="paragraph" w:customStyle="1" w:styleId="375E52038FBA49399DD8BAED848DEADA">
    <w:name w:val="375E52038FBA49399DD8BAED848DEADA"/>
  </w:style>
  <w:style w:type="paragraph" w:customStyle="1" w:styleId="0A50819D64754E1A9B13D1A5F66C5AD6">
    <w:name w:val="0A50819D64754E1A9B13D1A5F66C5AD6"/>
  </w:style>
  <w:style w:type="paragraph" w:customStyle="1" w:styleId="65645F79D3854691B9D60BEC789FB461">
    <w:name w:val="65645F79D3854691B9D60BEC789FB461"/>
  </w:style>
  <w:style w:type="paragraph" w:customStyle="1" w:styleId="01CF3ABD110C409CB48E2698775915E1">
    <w:name w:val="01CF3ABD110C409CB48E2698775915E1"/>
  </w:style>
  <w:style w:type="paragraph" w:customStyle="1" w:styleId="D3F97D02A0E649C48D1DF9E8C4BC228D">
    <w:name w:val="D3F97D02A0E649C48D1DF9E8C4BC228D"/>
  </w:style>
  <w:style w:type="paragraph" w:customStyle="1" w:styleId="EF945A73687E41498870BD4D80869607">
    <w:name w:val="EF945A73687E41498870BD4D80869607"/>
  </w:style>
  <w:style w:type="paragraph" w:customStyle="1" w:styleId="502FA5157EA641F7BD569492E35F23A0">
    <w:name w:val="502FA5157EA641F7BD569492E35F23A0"/>
  </w:style>
  <w:style w:type="paragraph" w:customStyle="1" w:styleId="68E4C668A8B94977B74034ED7A04C9F8">
    <w:name w:val="68E4C668A8B94977B74034ED7A04C9F8"/>
  </w:style>
  <w:style w:type="paragraph" w:customStyle="1" w:styleId="37AFC0C06F864D9A997EC2FC6F2D2BA7">
    <w:name w:val="37AFC0C06F864D9A997EC2FC6F2D2BA7"/>
  </w:style>
  <w:style w:type="paragraph" w:customStyle="1" w:styleId="09358D74613F44AFBFEC21D2BE7B7D08">
    <w:name w:val="09358D74613F44AFBFEC21D2BE7B7D08"/>
  </w:style>
  <w:style w:type="paragraph" w:customStyle="1" w:styleId="E8FD3E9B5AE24A41AD7B7D665CE0EB48">
    <w:name w:val="E8FD3E9B5AE24A41AD7B7D665CE0EB48"/>
  </w:style>
  <w:style w:type="paragraph" w:customStyle="1" w:styleId="847F4FCCA5CF46458D2EB07DE98BBA67">
    <w:name w:val="847F4FCCA5CF46458D2EB07DE98BBA67"/>
  </w:style>
  <w:style w:type="paragraph" w:customStyle="1" w:styleId="9E3D56B1EC9F48BEB367DBC1A075557B">
    <w:name w:val="9E3D56B1EC9F48BEB367DBC1A075557B"/>
  </w:style>
  <w:style w:type="paragraph" w:customStyle="1" w:styleId="8C38A119DB7D4FFDAAEC9EF9A0C5D538">
    <w:name w:val="8C38A119DB7D4FFDAAEC9EF9A0C5D538"/>
  </w:style>
  <w:style w:type="paragraph" w:customStyle="1" w:styleId="16851EA00AC34CE197CE7C2065BEFBA6">
    <w:name w:val="16851EA00AC34CE197CE7C2065BEFBA6"/>
  </w:style>
  <w:style w:type="paragraph" w:customStyle="1" w:styleId="68DC48EBB7BA4E7FB2C9F09D3A4C1203">
    <w:name w:val="68DC48EBB7BA4E7FB2C9F09D3A4C1203"/>
  </w:style>
  <w:style w:type="paragraph" w:customStyle="1" w:styleId="3396280695EC4805997700D5C771F09C">
    <w:name w:val="3396280695EC4805997700D5C771F09C"/>
  </w:style>
  <w:style w:type="paragraph" w:customStyle="1" w:styleId="8C8C98CCCC9A4916A441AC82F3039BEC">
    <w:name w:val="8C8C98CCCC9A4916A441AC82F3039BEC"/>
  </w:style>
  <w:style w:type="paragraph" w:customStyle="1" w:styleId="725847CF67DF4F46BF96BD3A31ABF10D">
    <w:name w:val="725847CF67DF4F46BF96BD3A31ABF10D"/>
  </w:style>
  <w:style w:type="paragraph" w:customStyle="1" w:styleId="BF750A44F1C34AA3A1B4ABEA3881E48B">
    <w:name w:val="BF750A44F1C34AA3A1B4ABEA3881E48B"/>
  </w:style>
  <w:style w:type="paragraph" w:customStyle="1" w:styleId="C0E395B69D564744A9B256DE237E5194">
    <w:name w:val="C0E395B69D564744A9B256DE237E5194"/>
  </w:style>
  <w:style w:type="paragraph" w:customStyle="1" w:styleId="D6FC8E39BEAE4E04AC3D3D0EEAA5D449">
    <w:name w:val="D6FC8E39BEAE4E04AC3D3D0EEAA5D449"/>
  </w:style>
  <w:style w:type="paragraph" w:customStyle="1" w:styleId="AC1DFE05A9764E7B800CA42219DE95F5">
    <w:name w:val="AC1DFE05A9764E7B800CA42219DE95F5"/>
  </w:style>
  <w:style w:type="paragraph" w:customStyle="1" w:styleId="1B53DC2D621C4C29AB780EA6B9089C92">
    <w:name w:val="1B53DC2D621C4C29AB780EA6B9089C92"/>
  </w:style>
  <w:style w:type="paragraph" w:customStyle="1" w:styleId="B8E7A32A77904235AF79518C5EB3CA91">
    <w:name w:val="B8E7A32A77904235AF79518C5EB3CA91"/>
  </w:style>
  <w:style w:type="paragraph" w:customStyle="1" w:styleId="DF371B08ABC3419F95AE436CB0B729BD">
    <w:name w:val="DF371B08ABC3419F95AE436CB0B729BD"/>
  </w:style>
  <w:style w:type="paragraph" w:customStyle="1" w:styleId="6E29655808644F63BDCC0B1556BCE994">
    <w:name w:val="6E29655808644F63BDCC0B1556BCE994"/>
  </w:style>
  <w:style w:type="paragraph" w:customStyle="1" w:styleId="B0B44DEDCC3E40389E6B833EF8A780A6">
    <w:name w:val="B0B44DEDCC3E40389E6B833EF8A780A6"/>
  </w:style>
  <w:style w:type="paragraph" w:customStyle="1" w:styleId="50EC4BD4173146EBAD7AD8E05367BE8B">
    <w:name w:val="50EC4BD4173146EBAD7AD8E05367BE8B"/>
  </w:style>
  <w:style w:type="paragraph" w:styleId="Quote">
    <w:name w:val="Quote"/>
    <w:basedOn w:val="Normal"/>
    <w:next w:val="Normal"/>
    <w:link w:val="QuoteChar"/>
    <w:uiPriority w:val="29"/>
    <w:qFormat/>
    <w:rsid w:val="006838AF"/>
    <w:pPr>
      <w:spacing w:after="0" w:line="240" w:lineRule="auto"/>
    </w:pPr>
    <w:rPr>
      <w:rFonts w:asciiTheme="majorHAnsi" w:eastAsia="Times New Roman" w:hAnsiTheme="majorHAnsi" w:cs="Arial"/>
      <w:i/>
      <w:iCs/>
      <w:kern w:val="24"/>
      <w:szCs w:val="16"/>
    </w:rPr>
  </w:style>
  <w:style w:type="character" w:customStyle="1" w:styleId="QuoteChar">
    <w:name w:val="Quote Char"/>
    <w:basedOn w:val="DefaultParagraphFont"/>
    <w:link w:val="Quote"/>
    <w:uiPriority w:val="29"/>
    <w:rsid w:val="006838AF"/>
    <w:rPr>
      <w:rFonts w:asciiTheme="majorHAnsi" w:eastAsia="Times New Roman" w:hAnsiTheme="majorHAnsi" w:cs="Arial"/>
      <w:i/>
      <w:iCs/>
      <w:kern w:val="24"/>
      <w:szCs w:val="16"/>
    </w:rPr>
  </w:style>
  <w:style w:type="paragraph" w:customStyle="1" w:styleId="FB36939B1474420CB45C14980DB285F1">
    <w:name w:val="FB36939B1474420CB45C14980DB285F1"/>
  </w:style>
  <w:style w:type="paragraph" w:customStyle="1" w:styleId="BFF10CC47D3D432BB2310FDAE53CB796">
    <w:name w:val="BFF10CC47D3D432BB2310FDAE53CB796"/>
    <w:rsid w:val="006838AF"/>
  </w:style>
  <w:style w:type="paragraph" w:customStyle="1" w:styleId="1795D2A273EE4A2EB716D59A56222E59">
    <w:name w:val="1795D2A273EE4A2EB716D59A56222E59"/>
    <w:rsid w:val="006838AF"/>
  </w:style>
  <w:style w:type="paragraph" w:customStyle="1" w:styleId="EA1DFCB66C9D47689B8EBE8522CA00DE">
    <w:name w:val="EA1DFCB66C9D47689B8EBE8522CA00DE"/>
    <w:rsid w:val="006838AF"/>
  </w:style>
  <w:style w:type="paragraph" w:customStyle="1" w:styleId="B3C696646C354260993D43A4198741D0">
    <w:name w:val="B3C696646C354260993D43A4198741D0"/>
    <w:rsid w:val="006838AF"/>
  </w:style>
  <w:style w:type="paragraph" w:customStyle="1" w:styleId="EE5F7CBBE9884E0E84BD07ED86BCE910">
    <w:name w:val="EE5F7CBBE9884E0E84BD07ED86BCE910"/>
    <w:rsid w:val="006838AF"/>
  </w:style>
  <w:style w:type="paragraph" w:customStyle="1" w:styleId="5B8DCD68574F47B79F57489DB5413D2F">
    <w:name w:val="5B8DCD68574F47B79F57489DB5413D2F"/>
    <w:rsid w:val="006838AF"/>
  </w:style>
  <w:style w:type="paragraph" w:customStyle="1" w:styleId="B66E896877164C108D6D937D0091824D">
    <w:name w:val="B66E896877164C108D6D937D0091824D"/>
    <w:rsid w:val="006838AF"/>
  </w:style>
  <w:style w:type="paragraph" w:customStyle="1" w:styleId="BE6FEA0CEE3D46268A2267A84C9EDD29">
    <w:name w:val="BE6FEA0CEE3D46268A2267A84C9EDD29"/>
    <w:rsid w:val="006838AF"/>
  </w:style>
  <w:style w:type="paragraph" w:customStyle="1" w:styleId="340368DBB1D04A0BA4DB98C35A269C39">
    <w:name w:val="340368DBB1D04A0BA4DB98C35A269C39"/>
    <w:rsid w:val="006838AF"/>
  </w:style>
  <w:style w:type="paragraph" w:customStyle="1" w:styleId="B33DE488C4D74306AD80BBF243471D5A">
    <w:name w:val="B33DE488C4D74306AD80BBF243471D5A"/>
    <w:rsid w:val="006838AF"/>
  </w:style>
  <w:style w:type="paragraph" w:customStyle="1" w:styleId="5CDE66FD3AF24F13B571FA6D574AC947">
    <w:name w:val="5CDE66FD3AF24F13B571FA6D574AC947"/>
    <w:rsid w:val="006838AF"/>
  </w:style>
  <w:style w:type="paragraph" w:customStyle="1" w:styleId="2500B3E2BDDC4EEBB23B3542CAD910D9">
    <w:name w:val="2500B3E2BDDC4EEBB23B3542CAD910D9"/>
    <w:rsid w:val="006838AF"/>
  </w:style>
  <w:style w:type="paragraph" w:customStyle="1" w:styleId="E1BC78BC06BA4F16A778CDDD16378DEB">
    <w:name w:val="E1BC78BC06BA4F16A778CDDD16378DEB"/>
    <w:rsid w:val="006838AF"/>
  </w:style>
  <w:style w:type="paragraph" w:customStyle="1" w:styleId="48B5ECB3582A403DB782B2E9D04F89F3">
    <w:name w:val="48B5ECB3582A403DB782B2E9D04F89F3"/>
    <w:rsid w:val="006838AF"/>
  </w:style>
  <w:style w:type="paragraph" w:customStyle="1" w:styleId="F08BF4E83BA74D909FA6F306B7CE7DE6">
    <w:name w:val="F08BF4E83BA74D909FA6F306B7CE7DE6"/>
    <w:rsid w:val="006838AF"/>
  </w:style>
  <w:style w:type="paragraph" w:customStyle="1" w:styleId="259F57A60B824838A88164DC7A73E3AE">
    <w:name w:val="259F57A60B824838A88164DC7A73E3AE"/>
    <w:rsid w:val="006838AF"/>
  </w:style>
  <w:style w:type="paragraph" w:customStyle="1" w:styleId="B794390337AA45A28DF554266D743E1A">
    <w:name w:val="B794390337AA45A28DF554266D743E1A"/>
    <w:rsid w:val="006838AF"/>
  </w:style>
  <w:style w:type="paragraph" w:customStyle="1" w:styleId="2A3E1C95DA134A5E9AAF089BF405BF58">
    <w:name w:val="2A3E1C95DA134A5E9AAF089BF405BF58"/>
    <w:rsid w:val="006838AF"/>
  </w:style>
  <w:style w:type="paragraph" w:customStyle="1" w:styleId="58CCFB219BD04666A957942EF24F87F0">
    <w:name w:val="58CCFB219BD04666A957942EF24F87F0"/>
    <w:rsid w:val="006838AF"/>
  </w:style>
  <w:style w:type="paragraph" w:customStyle="1" w:styleId="AA447CE9726945B8AE5A4B27476F5F3E">
    <w:name w:val="AA447CE9726945B8AE5A4B27476F5F3E"/>
    <w:rsid w:val="006838AF"/>
  </w:style>
  <w:style w:type="paragraph" w:customStyle="1" w:styleId="2F2BD44D890D4D5A9F74829AB9502446">
    <w:name w:val="2F2BD44D890D4D5A9F74829AB9502446"/>
    <w:rsid w:val="006838AF"/>
  </w:style>
  <w:style w:type="paragraph" w:customStyle="1" w:styleId="278B6EC12DE34856907E9EA00F85275D">
    <w:name w:val="278B6EC12DE34856907E9EA00F85275D"/>
    <w:rsid w:val="006838AF"/>
  </w:style>
  <w:style w:type="paragraph" w:customStyle="1" w:styleId="803568B74F1E4130BE0807EE8F361D47">
    <w:name w:val="803568B74F1E4130BE0807EE8F361D47"/>
    <w:rsid w:val="006838AF"/>
  </w:style>
  <w:style w:type="paragraph" w:customStyle="1" w:styleId="0CED7C7E540047DDA279CB44BE4C3E48">
    <w:name w:val="0CED7C7E540047DDA279CB44BE4C3E48"/>
    <w:rsid w:val="006838AF"/>
  </w:style>
  <w:style w:type="paragraph" w:customStyle="1" w:styleId="07719EC79A084AD6947A0E230A2CDB52">
    <w:name w:val="07719EC79A084AD6947A0E230A2CDB52"/>
    <w:rsid w:val="006838AF"/>
  </w:style>
  <w:style w:type="paragraph" w:customStyle="1" w:styleId="86E1F5C22DC54A24A3FFF527FC2341F2">
    <w:name w:val="86E1F5C22DC54A24A3FFF527FC2341F2"/>
    <w:rsid w:val="006838AF"/>
  </w:style>
  <w:style w:type="paragraph" w:customStyle="1" w:styleId="C38D0C14F45C4BF59387027E2EF927B4">
    <w:name w:val="C38D0C14F45C4BF59387027E2EF927B4"/>
    <w:rsid w:val="006838AF"/>
  </w:style>
  <w:style w:type="paragraph" w:customStyle="1" w:styleId="C8139DEFE26F441CAD741998B872C3BB">
    <w:name w:val="C8139DEFE26F441CAD741998B872C3BB"/>
    <w:rsid w:val="006838AF"/>
  </w:style>
  <w:style w:type="paragraph" w:customStyle="1" w:styleId="8981E89B32474D4EAEDC2B06B4ABFA7A">
    <w:name w:val="8981E89B32474D4EAEDC2B06B4ABFA7A"/>
    <w:rsid w:val="006838AF"/>
  </w:style>
  <w:style w:type="paragraph" w:customStyle="1" w:styleId="C2F617FAB07C437EB6DDC6D6660B6EED">
    <w:name w:val="C2F617FAB07C437EB6DDC6D6660B6EED"/>
    <w:rsid w:val="006838AF"/>
  </w:style>
  <w:style w:type="paragraph" w:customStyle="1" w:styleId="9D9883784E734C81B325836584FDCCE1">
    <w:name w:val="9D9883784E734C81B325836584FDCCE1"/>
    <w:rsid w:val="006838AF"/>
  </w:style>
  <w:style w:type="paragraph" w:customStyle="1" w:styleId="4514B0B3EB46417E8C27BAA54987BC4C">
    <w:name w:val="4514B0B3EB46417E8C27BAA54987BC4C"/>
    <w:rsid w:val="006838AF"/>
  </w:style>
  <w:style w:type="paragraph" w:customStyle="1" w:styleId="A8DB1886807748A8989384B3017322AA">
    <w:name w:val="A8DB1886807748A8989384B3017322AA"/>
    <w:rsid w:val="00683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CB4AD-C7F2-4A3A-9CC4-C96E7CBDDC8C}">
  <ds:schemaRefs>
    <ds:schemaRef ds:uri="http://schemas.microsoft.com/sharepoint/v3/contenttype/forms"/>
  </ds:schemaRefs>
</ds:datastoreItem>
</file>

<file path=customXml/itemProps2.xml><?xml version="1.0" encoding="utf-8"?>
<ds:datastoreItem xmlns:ds="http://schemas.openxmlformats.org/officeDocument/2006/customXml" ds:itemID="{5F472605-B465-4954-81FC-D4429D3B85B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B47FF3-2BCD-4167-A150-16523A98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Client intake phone script small business</Template>
  <TotalTime>0</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2020-01-30T15:48:00Z</dcterms:created>
  <dcterms:modified xsi:type="dcterms:W3CDTF">2020-01-31T15:16:00Z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